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5942" w14:textId="77777777" w:rsidR="00C966D3" w:rsidRDefault="00F2041C" w:rsidP="00C966D3">
      <w:pPr>
        <w:pStyle w:val="Header"/>
      </w:pPr>
      <w:bookmarkStart w:id="0" w:name="_GoBack"/>
      <w:bookmarkEnd w:id="0"/>
      <w:r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1311E8A6" wp14:editId="3116E5AC">
            <wp:simplePos x="0" y="0"/>
            <wp:positionH relativeFrom="column">
              <wp:posOffset>8284210</wp:posOffset>
            </wp:positionH>
            <wp:positionV relativeFrom="paragraph">
              <wp:posOffset>6357620</wp:posOffset>
            </wp:positionV>
            <wp:extent cx="1052830" cy="548640"/>
            <wp:effectExtent l="0" t="0" r="0" b="0"/>
            <wp:wrapNone/>
            <wp:docPr id="41" name="Picture 1" descr="LOD Logo + Stra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D Logo + Strap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9" b="1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5DE38" w14:textId="77777777" w:rsidR="001B491C" w:rsidRPr="001B491C" w:rsidRDefault="00416BFD" w:rsidP="00740D09">
      <w:pPr>
        <w:pStyle w:val="Header"/>
      </w:pPr>
      <w:r w:rsidRPr="00464261">
        <w:tab/>
      </w:r>
      <w:r w:rsidRPr="0046426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196"/>
      </w:tblGrid>
      <w:tr w:rsidR="001B491C" w14:paraId="0923926D" w14:textId="77777777" w:rsidTr="009B08A0">
        <w:trPr>
          <w:trHeight w:val="1057"/>
        </w:trPr>
        <w:tc>
          <w:tcPr>
            <w:tcW w:w="11196" w:type="dxa"/>
            <w:shd w:val="clear" w:color="auto" w:fill="D9D9D9"/>
          </w:tcPr>
          <w:p w14:paraId="4E5AC863" w14:textId="77777777" w:rsidR="00373FCE" w:rsidRDefault="000B17B9" w:rsidP="00AA2042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 Information and advice on how to complete this form </w:t>
            </w:r>
            <w:r w:rsidR="001B491C" w:rsidRPr="002465BF">
              <w:rPr>
                <w:b/>
                <w:i/>
                <w:sz w:val="22"/>
                <w:szCs w:val="22"/>
              </w:rPr>
              <w:t xml:space="preserve">please phone the </w:t>
            </w:r>
            <w:r w:rsidR="003C15C8">
              <w:rPr>
                <w:b/>
                <w:i/>
                <w:sz w:val="22"/>
                <w:szCs w:val="22"/>
              </w:rPr>
              <w:t xml:space="preserve">Devon </w:t>
            </w:r>
            <w:r w:rsidR="00B45CAF">
              <w:rPr>
                <w:b/>
                <w:i/>
                <w:sz w:val="22"/>
                <w:szCs w:val="22"/>
              </w:rPr>
              <w:t>Advocacy</w:t>
            </w:r>
            <w:r w:rsidR="003C15C8">
              <w:rPr>
                <w:b/>
                <w:i/>
                <w:sz w:val="22"/>
                <w:szCs w:val="22"/>
              </w:rPr>
              <w:t xml:space="preserve"> Consortium</w:t>
            </w:r>
            <w:r w:rsidR="001B491C" w:rsidRPr="002465BF">
              <w:rPr>
                <w:b/>
                <w:i/>
                <w:sz w:val="22"/>
                <w:szCs w:val="22"/>
              </w:rPr>
              <w:t xml:space="preserve"> on 0845 231 1900 </w:t>
            </w:r>
          </w:p>
          <w:p w14:paraId="0BC657BC" w14:textId="77777777" w:rsidR="00517228" w:rsidRDefault="00517228" w:rsidP="002465BF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Failure to complete all relevant parts of this form </w:t>
            </w:r>
            <w:r w:rsidR="00D81338">
              <w:rPr>
                <w:b/>
                <w:i/>
                <w:sz w:val="22"/>
                <w:szCs w:val="22"/>
              </w:rPr>
              <w:t>will</w:t>
            </w:r>
            <w:r>
              <w:rPr>
                <w:b/>
                <w:i/>
                <w:sz w:val="22"/>
                <w:szCs w:val="22"/>
              </w:rPr>
              <w:t xml:space="preserve"> result in delayed allocation of this referral.</w:t>
            </w:r>
          </w:p>
          <w:p w14:paraId="53206BA3" w14:textId="77777777" w:rsidR="00C966D3" w:rsidRDefault="00C966D3" w:rsidP="008B3C37">
            <w:pPr>
              <w:pStyle w:val="BodyText"/>
              <w:ind w:right="490"/>
              <w:rPr>
                <w:b/>
                <w:i/>
                <w:sz w:val="22"/>
                <w:szCs w:val="22"/>
              </w:rPr>
            </w:pPr>
            <w:r w:rsidRPr="002465BF">
              <w:rPr>
                <w:b/>
                <w:i/>
                <w:sz w:val="22"/>
                <w:szCs w:val="22"/>
              </w:rPr>
              <w:t xml:space="preserve">The referral form should be emailed to </w:t>
            </w:r>
            <w:hyperlink r:id="rId12" w:history="1">
              <w:r w:rsidR="008B3C37" w:rsidRPr="00794667">
                <w:rPr>
                  <w:rStyle w:val="Hyperlink"/>
                  <w:b/>
                  <w:i/>
                  <w:sz w:val="22"/>
                  <w:szCs w:val="22"/>
                </w:rPr>
                <w:t>devonadvocacy@livingoptions.org</w:t>
              </w:r>
            </w:hyperlink>
            <w:r w:rsidR="008B3C37">
              <w:rPr>
                <w:b/>
                <w:i/>
                <w:sz w:val="22"/>
                <w:szCs w:val="22"/>
              </w:rPr>
              <w:t xml:space="preserve"> </w:t>
            </w:r>
          </w:p>
          <w:p w14:paraId="1DCE29BA" w14:textId="77777777" w:rsidR="008B3C37" w:rsidRPr="002465BF" w:rsidRDefault="008B3C37" w:rsidP="008B3C37">
            <w:pPr>
              <w:pStyle w:val="BodyText"/>
              <w:ind w:right="490"/>
              <w:jc w:val="left"/>
              <w:rPr>
                <w:b/>
                <w:i/>
                <w:sz w:val="22"/>
                <w:szCs w:val="22"/>
              </w:rPr>
            </w:pPr>
          </w:p>
        </w:tc>
      </w:tr>
    </w:tbl>
    <w:p w14:paraId="34B50882" w14:textId="77777777" w:rsidR="002D7092" w:rsidRPr="00F12F32" w:rsidRDefault="002D7092" w:rsidP="002D7092">
      <w:pPr>
        <w:rPr>
          <w:b/>
        </w:rPr>
      </w:pPr>
      <w:r w:rsidRPr="00F12F32">
        <w:rPr>
          <w:b/>
        </w:rPr>
        <w:t xml:space="preserve"> </w:t>
      </w:r>
    </w:p>
    <w:p w14:paraId="201443D0" w14:textId="77777777" w:rsidR="00416BFD" w:rsidRDefault="00416BFD" w:rsidP="00715346">
      <w:pPr>
        <w:pStyle w:val="Heading3"/>
        <w:spacing w:line="360" w:lineRule="auto"/>
        <w:jc w:val="center"/>
        <w:rPr>
          <w:caps/>
          <w:sz w:val="22"/>
          <w:szCs w:val="24"/>
          <w:u w:val="single"/>
        </w:rPr>
      </w:pPr>
      <w:r w:rsidRPr="00FD3E57">
        <w:rPr>
          <w:caps/>
          <w:sz w:val="22"/>
          <w:szCs w:val="24"/>
          <w:u w:val="single"/>
        </w:rPr>
        <w:t xml:space="preserve">DETAILS OF THE PERSON </w:t>
      </w:r>
      <w:r w:rsidR="00AC6062">
        <w:rPr>
          <w:caps/>
          <w:sz w:val="22"/>
          <w:szCs w:val="24"/>
          <w:u w:val="single"/>
        </w:rPr>
        <w:t>MAKING THE COMPLAINT</w:t>
      </w:r>
    </w:p>
    <w:p w14:paraId="447A3B35" w14:textId="77777777" w:rsidR="001F42E3" w:rsidRPr="001F42E3" w:rsidRDefault="001F42E3" w:rsidP="001F42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90"/>
        <w:gridCol w:w="590"/>
        <w:gridCol w:w="244"/>
        <w:gridCol w:w="768"/>
        <w:gridCol w:w="226"/>
        <w:gridCol w:w="1012"/>
        <w:gridCol w:w="222"/>
        <w:gridCol w:w="1232"/>
        <w:gridCol w:w="222"/>
        <w:gridCol w:w="582"/>
        <w:gridCol w:w="258"/>
        <w:gridCol w:w="235"/>
        <w:gridCol w:w="641"/>
        <w:gridCol w:w="517"/>
        <w:gridCol w:w="222"/>
        <w:gridCol w:w="1048"/>
        <w:gridCol w:w="851"/>
      </w:tblGrid>
      <w:tr w:rsidR="00416BFD" w:rsidRPr="00464261" w14:paraId="4A8B5CCE" w14:textId="77777777" w:rsidTr="00FF0391">
        <w:trPr>
          <w:trHeight w:val="387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3E4662" w14:textId="77777777" w:rsidR="00416BFD" w:rsidRPr="000263D3" w:rsidRDefault="00416BFD" w:rsidP="00464261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Name</w:t>
            </w:r>
          </w:p>
        </w:tc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72F" w14:textId="77777777" w:rsidR="00416BFD" w:rsidRPr="000263D3" w:rsidRDefault="00416BFD" w:rsidP="00416BFD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97B7CA" w14:textId="77777777" w:rsidR="00416BFD" w:rsidRPr="000263D3" w:rsidRDefault="001746A9" w:rsidP="00416B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F53" w14:textId="77777777" w:rsidR="00416BFD" w:rsidRPr="000263D3" w:rsidRDefault="00416BFD" w:rsidP="00416BFD">
            <w:pPr>
              <w:rPr>
                <w:rFonts w:cs="Arial"/>
              </w:rPr>
            </w:pPr>
          </w:p>
        </w:tc>
      </w:tr>
      <w:tr w:rsidR="00743D44" w:rsidRPr="00464261" w14:paraId="40D5F05D" w14:textId="77777777" w:rsidTr="00FF0391">
        <w:trPr>
          <w:trHeight w:val="420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F7439E1" w14:textId="77777777" w:rsidR="00743D44" w:rsidRPr="000263D3" w:rsidRDefault="00743D44" w:rsidP="00464261">
            <w:pPr>
              <w:jc w:val="right"/>
              <w:rPr>
                <w:rFonts w:cs="Arial"/>
              </w:rPr>
            </w:pPr>
            <w:r w:rsidRPr="000263D3">
              <w:rPr>
                <w:rFonts w:cs="Arial"/>
              </w:rPr>
              <w:t>Address</w:t>
            </w:r>
          </w:p>
        </w:tc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DED" w14:textId="77777777" w:rsidR="001C7BDD" w:rsidRPr="000263D3" w:rsidRDefault="001C7BDD" w:rsidP="00DB0970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0320C4" w14:textId="77777777" w:rsidR="00D61AAF" w:rsidRPr="000263D3" w:rsidRDefault="001746A9" w:rsidP="00DF140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45C" w14:textId="77777777" w:rsidR="00743D44" w:rsidRPr="000263D3" w:rsidRDefault="00743D44" w:rsidP="00743D44">
            <w:pPr>
              <w:rPr>
                <w:rFonts w:cs="Arial"/>
              </w:rPr>
            </w:pPr>
          </w:p>
        </w:tc>
      </w:tr>
      <w:tr w:rsidR="00743D44" w:rsidRPr="00464261" w14:paraId="0B06AE6E" w14:textId="77777777" w:rsidTr="00FF0391">
        <w:trPr>
          <w:trHeight w:val="412"/>
          <w:jc w:val="center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72EBD6" w14:textId="77777777" w:rsidR="00743D44" w:rsidRPr="000263D3" w:rsidRDefault="00743D44" w:rsidP="00464261">
            <w:pPr>
              <w:jc w:val="right"/>
              <w:rPr>
                <w:rFonts w:cs="Arial"/>
              </w:rPr>
            </w:pPr>
          </w:p>
        </w:tc>
        <w:tc>
          <w:tcPr>
            <w:tcW w:w="50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897" w14:textId="77777777" w:rsidR="00743D44" w:rsidRPr="000263D3" w:rsidRDefault="00743D44" w:rsidP="00416BFD">
            <w:pPr>
              <w:rPr>
                <w:rFonts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298F9D" w14:textId="77777777" w:rsidR="00743D44" w:rsidRPr="000263D3" w:rsidRDefault="001746A9" w:rsidP="00416BF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66B" w14:textId="77777777" w:rsidR="00FF0391" w:rsidRPr="000263D3" w:rsidRDefault="00FF0391" w:rsidP="00416BFD">
            <w:pPr>
              <w:rPr>
                <w:rFonts w:cs="Arial"/>
              </w:rPr>
            </w:pPr>
          </w:p>
        </w:tc>
      </w:tr>
      <w:tr w:rsidR="00FF0391" w:rsidRPr="00464261" w14:paraId="5E1BF8DD" w14:textId="77777777" w:rsidTr="00FF0391">
        <w:trPr>
          <w:jc w:val="center"/>
        </w:trPr>
        <w:tc>
          <w:tcPr>
            <w:tcW w:w="1810" w:type="dxa"/>
            <w:shd w:val="clear" w:color="auto" w:fill="E0E0E0"/>
          </w:tcPr>
          <w:p w14:paraId="1A5E7759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Client currently living in</w:t>
            </w:r>
          </w:p>
        </w:tc>
        <w:tc>
          <w:tcPr>
            <w:tcW w:w="880" w:type="dxa"/>
            <w:gridSpan w:val="2"/>
            <w:shd w:val="clear" w:color="auto" w:fill="E0E0E0"/>
          </w:tcPr>
          <w:p w14:paraId="35154C74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Own home</w:t>
            </w:r>
          </w:p>
        </w:tc>
        <w:tc>
          <w:tcPr>
            <w:tcW w:w="244" w:type="dxa"/>
          </w:tcPr>
          <w:p w14:paraId="0D22BDAF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768" w:type="dxa"/>
            <w:shd w:val="clear" w:color="auto" w:fill="E0E0E0"/>
          </w:tcPr>
          <w:p w14:paraId="08D39741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Care home</w:t>
            </w:r>
          </w:p>
        </w:tc>
        <w:tc>
          <w:tcPr>
            <w:tcW w:w="226" w:type="dxa"/>
          </w:tcPr>
          <w:p w14:paraId="385E4053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1012" w:type="dxa"/>
            <w:shd w:val="clear" w:color="auto" w:fill="E0E0E0"/>
          </w:tcPr>
          <w:p w14:paraId="12D69456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Hospital</w:t>
            </w:r>
          </w:p>
        </w:tc>
        <w:tc>
          <w:tcPr>
            <w:tcW w:w="222" w:type="dxa"/>
          </w:tcPr>
          <w:p w14:paraId="4D055519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1232" w:type="dxa"/>
            <w:shd w:val="clear" w:color="auto" w:fill="E0E0E0"/>
          </w:tcPr>
          <w:p w14:paraId="609E8037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Supported living</w:t>
            </w:r>
          </w:p>
        </w:tc>
        <w:tc>
          <w:tcPr>
            <w:tcW w:w="222" w:type="dxa"/>
          </w:tcPr>
          <w:p w14:paraId="3BA9998B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shd w:val="clear" w:color="auto" w:fill="E0E0E0"/>
          </w:tcPr>
          <w:p w14:paraId="747441FC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Prison</w:t>
            </w:r>
          </w:p>
        </w:tc>
        <w:tc>
          <w:tcPr>
            <w:tcW w:w="235" w:type="dxa"/>
          </w:tcPr>
          <w:p w14:paraId="2B144E3E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1158" w:type="dxa"/>
            <w:gridSpan w:val="2"/>
            <w:shd w:val="clear" w:color="auto" w:fill="E0E0E0"/>
          </w:tcPr>
          <w:p w14:paraId="450A775E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Uncertain</w:t>
            </w:r>
          </w:p>
        </w:tc>
        <w:tc>
          <w:tcPr>
            <w:tcW w:w="222" w:type="dxa"/>
          </w:tcPr>
          <w:p w14:paraId="3D9218A1" w14:textId="77777777" w:rsidR="00FF0391" w:rsidRPr="00464261" w:rsidRDefault="00FF0391" w:rsidP="0029112F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E0E0E0"/>
          </w:tcPr>
          <w:p w14:paraId="28C7BD45" w14:textId="77777777" w:rsidR="00FF0391" w:rsidRPr="00464261" w:rsidRDefault="00FF0391" w:rsidP="0029112F">
            <w:pPr>
              <w:rPr>
                <w:rFonts w:cs="Arial"/>
              </w:rPr>
            </w:pPr>
            <w:r w:rsidRPr="00464261">
              <w:rPr>
                <w:rFonts w:cs="Arial"/>
              </w:rPr>
              <w:t>Other (specify)</w:t>
            </w:r>
          </w:p>
        </w:tc>
        <w:tc>
          <w:tcPr>
            <w:tcW w:w="851" w:type="dxa"/>
          </w:tcPr>
          <w:p w14:paraId="11B4BF4F" w14:textId="77777777" w:rsidR="00FF0391" w:rsidRPr="00464261" w:rsidRDefault="00FF0391" w:rsidP="0029112F">
            <w:pPr>
              <w:rPr>
                <w:rFonts w:cs="Arial"/>
              </w:rPr>
            </w:pPr>
          </w:p>
        </w:tc>
      </w:tr>
    </w:tbl>
    <w:p w14:paraId="722714D8" w14:textId="77777777" w:rsidR="00416BFD" w:rsidRPr="00464261" w:rsidRDefault="00416BFD" w:rsidP="00FD3E57">
      <w:pPr>
        <w:jc w:val="center"/>
      </w:pPr>
    </w:p>
    <w:p w14:paraId="60578526" w14:textId="77777777" w:rsidR="00AC6062" w:rsidRPr="008D5E2F" w:rsidRDefault="00C47860" w:rsidP="00416BFD">
      <w:pPr>
        <w:jc w:val="center"/>
        <w:rPr>
          <w:b/>
        </w:rPr>
      </w:pPr>
      <w:r w:rsidRPr="00F12F32">
        <w:t xml:space="preserve">Our </w:t>
      </w:r>
      <w:r w:rsidR="00665AC3" w:rsidRPr="00F12F32">
        <w:t>NHS Complaints Advoca</w:t>
      </w:r>
      <w:r w:rsidRPr="00F12F32">
        <w:t xml:space="preserve">tes </w:t>
      </w:r>
      <w:r w:rsidR="00665AC3" w:rsidRPr="00F12F32">
        <w:t xml:space="preserve">offer support </w:t>
      </w:r>
      <w:r w:rsidR="00A12204" w:rsidRPr="00F12F32">
        <w:t>to</w:t>
      </w:r>
      <w:r w:rsidR="00665AC3" w:rsidRPr="00F12F32">
        <w:t xml:space="preserve"> individuals complaining about </w:t>
      </w:r>
      <w:r w:rsidRPr="00F12F32">
        <w:t>an</w:t>
      </w:r>
      <w:r w:rsidR="00665AC3" w:rsidRPr="00F12F32">
        <w:t xml:space="preserve"> NHS service either they, or someone close to them, has received</w:t>
      </w:r>
      <w:r w:rsidR="00A12204" w:rsidRPr="00F12F32">
        <w:t xml:space="preserve"> or attempted to access</w:t>
      </w:r>
      <w:r w:rsidR="00665AC3" w:rsidRPr="00F12F32">
        <w:t xml:space="preserve">. </w:t>
      </w:r>
      <w:r w:rsidR="00A12204" w:rsidRPr="00F12F32">
        <w:t xml:space="preserve">Our ultimate aim is </w:t>
      </w:r>
      <w:r w:rsidR="002D7092" w:rsidRPr="00F12F32">
        <w:t>empowerment</w:t>
      </w:r>
      <w:r w:rsidR="00C921A5">
        <w:t>,</w:t>
      </w:r>
      <w:r w:rsidR="002D7092" w:rsidRPr="00F12F32">
        <w:t xml:space="preserve"> </w:t>
      </w:r>
      <w:r w:rsidR="00A12204" w:rsidRPr="00F12F32">
        <w:t>so we usually start by sending a Self Help Information Pack. For those requiring more inpu</w:t>
      </w:r>
      <w:r w:rsidR="00597CF0">
        <w:t xml:space="preserve">t, we </w:t>
      </w:r>
      <w:r w:rsidR="00665AC3" w:rsidRPr="00F12F32">
        <w:t>aim to prioritise people</w:t>
      </w:r>
      <w:r w:rsidRPr="00F12F32">
        <w:t xml:space="preserve"> who</w:t>
      </w:r>
      <w:r w:rsidR="00A12204" w:rsidRPr="00F12F32">
        <w:t xml:space="preserve"> do not have anyone to support them and who</w:t>
      </w:r>
      <w:r w:rsidRPr="00F12F32">
        <w:t>se current circumstances hinder their ability to communicate. Such circumstances might be due to a diagnosed disability</w:t>
      </w:r>
      <w:r w:rsidR="00A12204" w:rsidRPr="00F12F32">
        <w:t xml:space="preserve">/ </w:t>
      </w:r>
      <w:r w:rsidRPr="00F12F32">
        <w:t xml:space="preserve">condition, </w:t>
      </w:r>
      <w:r w:rsidR="00A12204" w:rsidRPr="00F12F32">
        <w:t>or</w:t>
      </w:r>
      <w:r w:rsidRPr="00F12F32">
        <w:t xml:space="preserve"> due to a recent bereavement or traumatic event. </w:t>
      </w:r>
      <w:r w:rsidR="00A12204" w:rsidRPr="008D5E2F">
        <w:rPr>
          <w:b/>
        </w:rPr>
        <w:t>In order to prioritise fairly we ask that you answer all questions below, as fully as possible.</w:t>
      </w:r>
    </w:p>
    <w:p w14:paraId="189BE530" w14:textId="77777777" w:rsidR="00AC6062" w:rsidRPr="00F12F32" w:rsidRDefault="00AC6062" w:rsidP="00416BFD">
      <w:pPr>
        <w:jc w:val="center"/>
        <w:rPr>
          <w:u w:val="single"/>
        </w:rPr>
      </w:pPr>
    </w:p>
    <w:p w14:paraId="2FB428DF" w14:textId="77777777" w:rsidR="00603024" w:rsidRDefault="00BC50D6" w:rsidP="00603024">
      <w:pPr>
        <w:jc w:val="center"/>
        <w:rPr>
          <w:b/>
          <w:u w:val="single"/>
        </w:rPr>
      </w:pPr>
      <w:r>
        <w:rPr>
          <w:b/>
          <w:u w:val="single"/>
        </w:rPr>
        <w:t xml:space="preserve">WHY DOES THE </w:t>
      </w:r>
      <w:r w:rsidR="00682C5F">
        <w:rPr>
          <w:b/>
          <w:u w:val="single"/>
        </w:rPr>
        <w:t>PERSON MAKING THE COMPLAINT</w:t>
      </w:r>
      <w:r w:rsidR="00AC6062">
        <w:rPr>
          <w:b/>
          <w:u w:val="single"/>
        </w:rPr>
        <w:t xml:space="preserve"> </w:t>
      </w:r>
      <w:r>
        <w:rPr>
          <w:b/>
          <w:u w:val="single"/>
        </w:rPr>
        <w:t>NEED AN INDEPENDENT ADVOCATE?</w:t>
      </w:r>
    </w:p>
    <w:p w14:paraId="2D90C2F6" w14:textId="77777777" w:rsidR="00603024" w:rsidRDefault="00603024" w:rsidP="00603024">
      <w:pPr>
        <w:jc w:val="center"/>
        <w:rPr>
          <w:b/>
          <w:u w:val="single"/>
        </w:rPr>
      </w:pPr>
    </w:p>
    <w:tbl>
      <w:tblPr>
        <w:tblW w:w="11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449"/>
        <w:gridCol w:w="33"/>
        <w:gridCol w:w="2977"/>
        <w:gridCol w:w="466"/>
        <w:gridCol w:w="384"/>
        <w:gridCol w:w="103"/>
        <w:gridCol w:w="604"/>
        <w:gridCol w:w="569"/>
        <w:gridCol w:w="393"/>
        <w:gridCol w:w="458"/>
        <w:gridCol w:w="423"/>
        <w:gridCol w:w="569"/>
        <w:gridCol w:w="277"/>
        <w:gridCol w:w="486"/>
        <w:gridCol w:w="392"/>
        <w:gridCol w:w="18"/>
      </w:tblGrid>
      <w:tr w:rsidR="00BC50D6" w:rsidRPr="00464261" w14:paraId="73F71525" w14:textId="77777777" w:rsidTr="00FF0391">
        <w:trPr>
          <w:gridAfter w:val="1"/>
          <w:wAfter w:w="18" w:type="dxa"/>
          <w:trHeight w:val="398"/>
          <w:jc w:val="center"/>
        </w:trPr>
        <w:tc>
          <w:tcPr>
            <w:tcW w:w="7627" w:type="dxa"/>
            <w:gridSpan w:val="8"/>
            <w:shd w:val="clear" w:color="auto" w:fill="E0E0E0"/>
            <w:vAlign w:val="center"/>
          </w:tcPr>
          <w:p w14:paraId="259429F1" w14:textId="77777777" w:rsidR="00BC50D6" w:rsidRDefault="008B3C37" w:rsidP="008B3C37">
            <w:pPr>
              <w:tabs>
                <w:tab w:val="right" w:pos="8222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 there family / friends able to support the person</w:t>
            </w:r>
            <w:r w:rsidR="000B6B76">
              <w:rPr>
                <w:rFonts w:cs="Arial"/>
                <w:color w:val="000000"/>
              </w:rPr>
              <w:t xml:space="preserve"> making the complaint</w:t>
            </w:r>
            <w:r>
              <w:rPr>
                <w:rFonts w:cs="Arial"/>
                <w:color w:val="000000"/>
              </w:rPr>
              <w:t>?</w:t>
            </w:r>
            <w:r w:rsidR="00BC50D6">
              <w:rPr>
                <w:rFonts w:cs="Arial"/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962" w:type="dxa"/>
            <w:gridSpan w:val="2"/>
            <w:shd w:val="clear" w:color="auto" w:fill="E0E0E0"/>
          </w:tcPr>
          <w:p w14:paraId="4019BC78" w14:textId="77777777" w:rsidR="00BC50D6" w:rsidRPr="00DB316E" w:rsidRDefault="00BC50D6" w:rsidP="00EC4CE7">
            <w:pPr>
              <w:tabs>
                <w:tab w:val="right" w:pos="8222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Yes</w:t>
            </w:r>
          </w:p>
        </w:tc>
        <w:tc>
          <w:tcPr>
            <w:tcW w:w="881" w:type="dxa"/>
            <w:gridSpan w:val="2"/>
          </w:tcPr>
          <w:p w14:paraId="36603118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  <w:tc>
          <w:tcPr>
            <w:tcW w:w="569" w:type="dxa"/>
            <w:shd w:val="clear" w:color="auto" w:fill="E0E0E0"/>
          </w:tcPr>
          <w:p w14:paraId="234835F8" w14:textId="77777777" w:rsidR="00BC50D6" w:rsidRPr="00464261" w:rsidRDefault="00BC50D6" w:rsidP="00EC4CE7">
            <w:pPr>
              <w:tabs>
                <w:tab w:val="right" w:pos="774"/>
                <w:tab w:val="right" w:pos="8222"/>
              </w:tabs>
              <w:jc w:val="right"/>
              <w:rPr>
                <w:rFonts w:cs="Arial"/>
              </w:rPr>
            </w:pPr>
            <w:r w:rsidRPr="00464261">
              <w:rPr>
                <w:rFonts w:cs="Arial"/>
              </w:rPr>
              <w:t>No</w:t>
            </w:r>
          </w:p>
        </w:tc>
        <w:tc>
          <w:tcPr>
            <w:tcW w:w="1155" w:type="dxa"/>
            <w:gridSpan w:val="3"/>
          </w:tcPr>
          <w:p w14:paraId="244B332D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</w:tr>
      <w:tr w:rsidR="00BC50D6" w:rsidRPr="00464261" w14:paraId="4F5F7F3C" w14:textId="77777777" w:rsidTr="00FF0391">
        <w:trPr>
          <w:gridAfter w:val="1"/>
          <w:wAfter w:w="18" w:type="dxa"/>
          <w:trHeight w:val="390"/>
          <w:jc w:val="center"/>
        </w:trPr>
        <w:tc>
          <w:tcPr>
            <w:tcW w:w="7627" w:type="dxa"/>
            <w:gridSpan w:val="8"/>
            <w:shd w:val="clear" w:color="auto" w:fill="E0E0E0"/>
            <w:vAlign w:val="center"/>
          </w:tcPr>
          <w:p w14:paraId="68F31770" w14:textId="77777777" w:rsidR="00BC50D6" w:rsidRDefault="008B3C37" w:rsidP="005A1D51">
            <w:pPr>
              <w:tabs>
                <w:tab w:val="right" w:pos="8222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Are there any agencies able to support the person</w:t>
            </w:r>
            <w:r w:rsidR="000B6B76">
              <w:rPr>
                <w:rFonts w:cs="Arial"/>
                <w:color w:val="000000"/>
              </w:rPr>
              <w:t xml:space="preserve"> making the complaint</w:t>
            </w:r>
            <w:r>
              <w:rPr>
                <w:rFonts w:cs="Arial"/>
                <w:color w:val="000000"/>
              </w:rPr>
              <w:t>?</w:t>
            </w:r>
          </w:p>
        </w:tc>
        <w:tc>
          <w:tcPr>
            <w:tcW w:w="962" w:type="dxa"/>
            <w:gridSpan w:val="2"/>
            <w:shd w:val="clear" w:color="auto" w:fill="E0E0E0"/>
          </w:tcPr>
          <w:p w14:paraId="50D70C36" w14:textId="77777777" w:rsidR="00BC50D6" w:rsidRPr="00DB316E" w:rsidRDefault="00BC50D6" w:rsidP="00EC4CE7">
            <w:pPr>
              <w:tabs>
                <w:tab w:val="right" w:pos="8222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Yes</w:t>
            </w:r>
          </w:p>
        </w:tc>
        <w:tc>
          <w:tcPr>
            <w:tcW w:w="881" w:type="dxa"/>
            <w:gridSpan w:val="2"/>
          </w:tcPr>
          <w:p w14:paraId="64FC5C5D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  <w:tc>
          <w:tcPr>
            <w:tcW w:w="569" w:type="dxa"/>
            <w:shd w:val="clear" w:color="auto" w:fill="E0E0E0"/>
          </w:tcPr>
          <w:p w14:paraId="40705971" w14:textId="77777777" w:rsidR="00BC50D6" w:rsidRPr="00464261" w:rsidRDefault="00BC50D6" w:rsidP="00EC4CE7">
            <w:pPr>
              <w:tabs>
                <w:tab w:val="right" w:pos="774"/>
                <w:tab w:val="right" w:pos="8222"/>
              </w:tabs>
              <w:jc w:val="right"/>
              <w:rPr>
                <w:rFonts w:cs="Arial"/>
              </w:rPr>
            </w:pPr>
            <w:r w:rsidRPr="00464261">
              <w:rPr>
                <w:rFonts w:cs="Arial"/>
              </w:rPr>
              <w:t>No</w:t>
            </w:r>
          </w:p>
        </w:tc>
        <w:tc>
          <w:tcPr>
            <w:tcW w:w="1155" w:type="dxa"/>
            <w:gridSpan w:val="3"/>
          </w:tcPr>
          <w:p w14:paraId="31240EFB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</w:tr>
      <w:tr w:rsidR="008B3C37" w:rsidRPr="00464261" w14:paraId="45D598B4" w14:textId="77777777" w:rsidTr="00FF0391">
        <w:trPr>
          <w:gridAfter w:val="1"/>
          <w:wAfter w:w="18" w:type="dxa"/>
          <w:trHeight w:val="403"/>
          <w:jc w:val="center"/>
        </w:trPr>
        <w:tc>
          <w:tcPr>
            <w:tcW w:w="11194" w:type="dxa"/>
            <w:gridSpan w:val="16"/>
            <w:shd w:val="clear" w:color="auto" w:fill="E0E0E0"/>
            <w:vAlign w:val="center"/>
          </w:tcPr>
          <w:p w14:paraId="1DA108A6" w14:textId="77777777" w:rsidR="008B3C37" w:rsidRPr="00464261" w:rsidRDefault="008B3C37" w:rsidP="00EC4CE7">
            <w:pPr>
              <w:tabs>
                <w:tab w:val="right" w:pos="8222"/>
              </w:tabs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If yes to either, please give reason </w:t>
            </w:r>
            <w:r w:rsidR="000B6B76">
              <w:rPr>
                <w:rFonts w:cs="Arial"/>
                <w:color w:val="000000"/>
              </w:rPr>
              <w:t>why further support is needed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8B3C37" w:rsidRPr="00464261" w14:paraId="4F390EB3" w14:textId="77777777" w:rsidTr="00FF0391">
        <w:trPr>
          <w:gridAfter w:val="1"/>
          <w:wAfter w:w="18" w:type="dxa"/>
          <w:trHeight w:val="403"/>
          <w:jc w:val="center"/>
        </w:trPr>
        <w:tc>
          <w:tcPr>
            <w:tcW w:w="11194" w:type="dxa"/>
            <w:gridSpan w:val="16"/>
            <w:shd w:val="clear" w:color="auto" w:fill="auto"/>
            <w:vAlign w:val="center"/>
          </w:tcPr>
          <w:p w14:paraId="2E500769" w14:textId="77777777" w:rsidR="008B3C37" w:rsidRPr="00464261" w:rsidRDefault="008B3C37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</w:tr>
      <w:tr w:rsidR="00BC50D6" w:rsidRPr="00464261" w14:paraId="7658DB2A" w14:textId="77777777" w:rsidTr="00FF0391">
        <w:trPr>
          <w:gridAfter w:val="1"/>
          <w:wAfter w:w="18" w:type="dxa"/>
          <w:trHeight w:val="403"/>
          <w:jc w:val="center"/>
        </w:trPr>
        <w:tc>
          <w:tcPr>
            <w:tcW w:w="7627" w:type="dxa"/>
            <w:gridSpan w:val="8"/>
            <w:shd w:val="clear" w:color="auto" w:fill="E0E0E0"/>
            <w:vAlign w:val="center"/>
          </w:tcPr>
          <w:p w14:paraId="5AF5D4C6" w14:textId="77777777" w:rsidR="00BC50D6" w:rsidRDefault="000B6B76" w:rsidP="00BC50D6">
            <w:pPr>
              <w:tabs>
                <w:tab w:val="right" w:pos="8222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 the</w:t>
            </w:r>
            <w:r w:rsidR="00BC50D6">
              <w:rPr>
                <w:rFonts w:cs="Arial"/>
                <w:color w:val="000000"/>
              </w:rPr>
              <w:t xml:space="preserve"> person </w:t>
            </w:r>
            <w:r>
              <w:rPr>
                <w:rFonts w:cs="Arial"/>
                <w:color w:val="000000"/>
              </w:rPr>
              <w:t xml:space="preserve">making </w:t>
            </w:r>
            <w:r w:rsidR="002949AF">
              <w:rPr>
                <w:rFonts w:cs="Arial"/>
                <w:color w:val="000000"/>
              </w:rPr>
              <w:t xml:space="preserve">the </w:t>
            </w:r>
            <w:r>
              <w:rPr>
                <w:rFonts w:cs="Arial"/>
                <w:color w:val="000000"/>
              </w:rPr>
              <w:t xml:space="preserve">complaint </w:t>
            </w:r>
            <w:r w:rsidR="00BC50D6">
              <w:rPr>
                <w:rFonts w:cs="Arial"/>
                <w:color w:val="000000"/>
              </w:rPr>
              <w:t xml:space="preserve">communicate views, wishes </w:t>
            </w:r>
            <w:r>
              <w:rPr>
                <w:rFonts w:cs="Arial"/>
                <w:color w:val="000000"/>
              </w:rPr>
              <w:t>&amp;</w:t>
            </w:r>
            <w:r w:rsidR="00BC50D6">
              <w:rPr>
                <w:rFonts w:cs="Arial"/>
                <w:color w:val="000000"/>
              </w:rPr>
              <w:t xml:space="preserve"> feelings?                                                          </w:t>
            </w:r>
          </w:p>
        </w:tc>
        <w:tc>
          <w:tcPr>
            <w:tcW w:w="962" w:type="dxa"/>
            <w:gridSpan w:val="2"/>
            <w:shd w:val="clear" w:color="auto" w:fill="E0E0E0"/>
          </w:tcPr>
          <w:p w14:paraId="23F0916A" w14:textId="77777777" w:rsidR="00BC50D6" w:rsidRPr="00DB316E" w:rsidRDefault="00BC50D6" w:rsidP="00EC4CE7">
            <w:pPr>
              <w:tabs>
                <w:tab w:val="right" w:pos="8222"/>
              </w:tabs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Yes</w:t>
            </w:r>
          </w:p>
        </w:tc>
        <w:tc>
          <w:tcPr>
            <w:tcW w:w="881" w:type="dxa"/>
            <w:gridSpan w:val="2"/>
          </w:tcPr>
          <w:p w14:paraId="5F074F0C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  <w:tc>
          <w:tcPr>
            <w:tcW w:w="569" w:type="dxa"/>
            <w:shd w:val="clear" w:color="auto" w:fill="E0E0E0"/>
          </w:tcPr>
          <w:p w14:paraId="36705A66" w14:textId="77777777" w:rsidR="00BC50D6" w:rsidRPr="00464261" w:rsidRDefault="00BC50D6" w:rsidP="00EC4CE7">
            <w:pPr>
              <w:tabs>
                <w:tab w:val="right" w:pos="774"/>
                <w:tab w:val="right" w:pos="8222"/>
              </w:tabs>
              <w:jc w:val="right"/>
              <w:rPr>
                <w:rFonts w:cs="Arial"/>
              </w:rPr>
            </w:pPr>
            <w:r w:rsidRPr="00464261">
              <w:rPr>
                <w:rFonts w:cs="Arial"/>
              </w:rPr>
              <w:t>No</w:t>
            </w:r>
          </w:p>
        </w:tc>
        <w:tc>
          <w:tcPr>
            <w:tcW w:w="1155" w:type="dxa"/>
            <w:gridSpan w:val="3"/>
          </w:tcPr>
          <w:p w14:paraId="0F48C922" w14:textId="77777777" w:rsidR="00BC50D6" w:rsidRPr="00464261" w:rsidRDefault="00BC50D6" w:rsidP="00EC4CE7">
            <w:pPr>
              <w:tabs>
                <w:tab w:val="right" w:pos="8222"/>
              </w:tabs>
              <w:rPr>
                <w:rFonts w:cs="Arial"/>
              </w:rPr>
            </w:pPr>
          </w:p>
        </w:tc>
      </w:tr>
      <w:tr w:rsidR="00603024" w:rsidRPr="00464261" w14:paraId="721030B2" w14:textId="77777777" w:rsidTr="00FF0391">
        <w:trPr>
          <w:gridAfter w:val="1"/>
          <w:wAfter w:w="18" w:type="dxa"/>
          <w:trHeight w:val="347"/>
          <w:jc w:val="center"/>
        </w:trPr>
        <w:tc>
          <w:tcPr>
            <w:tcW w:w="11194" w:type="dxa"/>
            <w:gridSpan w:val="16"/>
            <w:shd w:val="clear" w:color="auto" w:fill="E0E0E0"/>
            <w:vAlign w:val="center"/>
          </w:tcPr>
          <w:p w14:paraId="49DCD4D7" w14:textId="77777777" w:rsidR="00DF1406" w:rsidRDefault="00DF1406" w:rsidP="008B3C37">
            <w:pPr>
              <w:tabs>
                <w:tab w:val="right" w:pos="822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If yes, we </w:t>
            </w:r>
            <w:r w:rsidR="00375AA0">
              <w:rPr>
                <w:rFonts w:cs="Arial"/>
              </w:rPr>
              <w:t>will</w:t>
            </w:r>
            <w:r>
              <w:rPr>
                <w:rFonts w:cs="Arial"/>
              </w:rPr>
              <w:t xml:space="preserve"> send a </w:t>
            </w:r>
            <w:r w:rsidRPr="00DF1406">
              <w:rPr>
                <w:rFonts w:cs="Arial"/>
                <w:b/>
              </w:rPr>
              <w:t>Self Help Information Pack.</w:t>
            </w:r>
            <w:r>
              <w:rPr>
                <w:rFonts w:cs="Arial"/>
              </w:rPr>
              <w:t xml:space="preserve"> An advocate will not be allocated. </w:t>
            </w:r>
          </w:p>
          <w:p w14:paraId="37DE1C3D" w14:textId="77777777" w:rsidR="001F42E3" w:rsidRDefault="001F42E3" w:rsidP="008B3C37">
            <w:pPr>
              <w:tabs>
                <w:tab w:val="right" w:pos="8222"/>
              </w:tabs>
              <w:rPr>
                <w:rFonts w:cs="Arial"/>
              </w:rPr>
            </w:pPr>
          </w:p>
          <w:p w14:paraId="5EEE2BB9" w14:textId="77777777" w:rsidR="0099695C" w:rsidRPr="008B3C37" w:rsidRDefault="008B3C37" w:rsidP="008B3C37">
            <w:pPr>
              <w:tabs>
                <w:tab w:val="right" w:pos="8222"/>
              </w:tabs>
              <w:rPr>
                <w:rFonts w:cs="Arial"/>
              </w:rPr>
            </w:pPr>
            <w:r>
              <w:rPr>
                <w:rFonts w:cs="Arial"/>
              </w:rPr>
              <w:t>If no,</w:t>
            </w:r>
            <w:r w:rsidRPr="008B3C37">
              <w:rPr>
                <w:rFonts w:cs="Arial"/>
              </w:rPr>
              <w:t xml:space="preserve"> please summarise how they have difficulty communicating</w:t>
            </w:r>
            <w:r w:rsidR="00DF1406">
              <w:rPr>
                <w:rFonts w:cs="Arial"/>
              </w:rPr>
              <w:t xml:space="preserve"> </w:t>
            </w:r>
            <w:r w:rsidR="00375AA0">
              <w:rPr>
                <w:rFonts w:cs="Arial"/>
              </w:rPr>
              <w:t xml:space="preserve">and the current circumstances that contribute </w:t>
            </w:r>
            <w:r w:rsidR="00DF1406">
              <w:rPr>
                <w:rFonts w:cs="Arial"/>
              </w:rPr>
              <w:t>so that we can assess whether we can offer an advocate in addition to the Self Help Information Pack.</w:t>
            </w:r>
          </w:p>
        </w:tc>
      </w:tr>
      <w:tr w:rsidR="008B3C37" w:rsidRPr="00464261" w14:paraId="595CA092" w14:textId="77777777" w:rsidTr="00FF0391">
        <w:trPr>
          <w:gridAfter w:val="1"/>
          <w:wAfter w:w="18" w:type="dxa"/>
          <w:jc w:val="center"/>
        </w:trPr>
        <w:tc>
          <w:tcPr>
            <w:tcW w:w="11194" w:type="dxa"/>
            <w:gridSpan w:val="16"/>
            <w:shd w:val="clear" w:color="auto" w:fill="auto"/>
          </w:tcPr>
          <w:p w14:paraId="72290A5B" w14:textId="77777777" w:rsidR="001D267D" w:rsidRDefault="001D267D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2B7F4244" w14:textId="77777777" w:rsidR="000B6B76" w:rsidRDefault="000B6B76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4C1DF242" w14:textId="77777777" w:rsidR="000066EB" w:rsidRDefault="000066EB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33E3B9B9" w14:textId="77777777" w:rsidR="000066EB" w:rsidRDefault="000066EB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4258CFB0" w14:textId="77777777" w:rsidR="000066EB" w:rsidRDefault="000066EB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642478D7" w14:textId="77777777" w:rsidR="000066EB" w:rsidRDefault="000066EB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663CAB24" w14:textId="77777777" w:rsidR="00682C5F" w:rsidRDefault="00682C5F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407E7884" w14:textId="77777777" w:rsidR="00682C5F" w:rsidRDefault="00682C5F" w:rsidP="001D267D">
            <w:pPr>
              <w:tabs>
                <w:tab w:val="right" w:pos="8222"/>
              </w:tabs>
              <w:rPr>
                <w:rFonts w:cs="Arial"/>
              </w:rPr>
            </w:pPr>
          </w:p>
          <w:p w14:paraId="4EE24422" w14:textId="77777777" w:rsidR="000B6B76" w:rsidRPr="008B3C37" w:rsidRDefault="000B6B76" w:rsidP="001D267D">
            <w:pPr>
              <w:tabs>
                <w:tab w:val="right" w:pos="8222"/>
              </w:tabs>
              <w:rPr>
                <w:rFonts w:cs="Arial"/>
              </w:rPr>
            </w:pPr>
          </w:p>
        </w:tc>
      </w:tr>
      <w:tr w:rsidR="00A16B85" w:rsidRPr="00464261" w14:paraId="0B33308D" w14:textId="77777777" w:rsidTr="00FF0391">
        <w:trPr>
          <w:cantSplit/>
          <w:trHeight w:val="235"/>
          <w:jc w:val="center"/>
        </w:trPr>
        <w:tc>
          <w:tcPr>
            <w:tcW w:w="11212" w:type="dxa"/>
            <w:gridSpan w:val="17"/>
            <w:shd w:val="clear" w:color="auto" w:fill="E0E0E0"/>
          </w:tcPr>
          <w:p w14:paraId="5188E12C" w14:textId="77777777" w:rsidR="00A16B85" w:rsidRPr="00464261" w:rsidRDefault="00A16B85" w:rsidP="008D5E2F">
            <w:r w:rsidRPr="00464261">
              <w:t>What is the prim</w:t>
            </w:r>
            <w:r>
              <w:t>ary communication method</w:t>
            </w:r>
            <w:r w:rsidR="008D5E2F">
              <w:t xml:space="preserve"> of the person making a complaint</w:t>
            </w:r>
            <w:r>
              <w:t>?</w:t>
            </w:r>
            <w:r w:rsidRPr="00464261">
              <w:t xml:space="preserve"> (tick only one box – the most appropriate)</w:t>
            </w:r>
          </w:p>
        </w:tc>
      </w:tr>
      <w:tr w:rsidR="00A16B85" w:rsidRPr="00464261" w14:paraId="037EB66A" w14:textId="77777777" w:rsidTr="00FF0391">
        <w:trPr>
          <w:trHeight w:val="330"/>
          <w:jc w:val="center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E0E0E0"/>
          </w:tcPr>
          <w:p w14:paraId="45DA435A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English</w:t>
            </w:r>
          </w:p>
        </w:tc>
        <w:tc>
          <w:tcPr>
            <w:tcW w:w="449" w:type="dxa"/>
          </w:tcPr>
          <w:p w14:paraId="61569B06" w14:textId="77777777" w:rsidR="00A16B85" w:rsidRPr="00464261" w:rsidRDefault="00A16B85" w:rsidP="008D5E2F">
            <w:pPr>
              <w:rPr>
                <w:rFonts w:cs="Arial"/>
              </w:rPr>
            </w:pPr>
          </w:p>
        </w:tc>
        <w:tc>
          <w:tcPr>
            <w:tcW w:w="347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2863262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Other spoken language</w:t>
            </w:r>
          </w:p>
        </w:tc>
        <w:tc>
          <w:tcPr>
            <w:tcW w:w="487" w:type="dxa"/>
            <w:gridSpan w:val="2"/>
          </w:tcPr>
          <w:p w14:paraId="0147C773" w14:textId="77777777" w:rsidR="00A16B85" w:rsidRPr="00464261" w:rsidRDefault="00A16B85" w:rsidP="008D5E2F">
            <w:pPr>
              <w:rPr>
                <w:rFonts w:cs="Arial"/>
              </w:rPr>
            </w:pPr>
          </w:p>
        </w:tc>
        <w:tc>
          <w:tcPr>
            <w:tcW w:w="3779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39BB4531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Gestures/vocalizations/facial expressions</w:t>
            </w:r>
          </w:p>
        </w:tc>
        <w:tc>
          <w:tcPr>
            <w:tcW w:w="410" w:type="dxa"/>
            <w:gridSpan w:val="2"/>
          </w:tcPr>
          <w:p w14:paraId="605A4E67" w14:textId="77777777" w:rsidR="00A16B85" w:rsidRPr="00464261" w:rsidRDefault="00A16B85" w:rsidP="008D5E2F">
            <w:pPr>
              <w:rPr>
                <w:rFonts w:cs="Arial"/>
              </w:rPr>
            </w:pPr>
          </w:p>
        </w:tc>
      </w:tr>
      <w:tr w:rsidR="00A16B85" w:rsidRPr="00464261" w14:paraId="03645536" w14:textId="77777777" w:rsidTr="00FF0391">
        <w:trPr>
          <w:trHeight w:val="339"/>
          <w:jc w:val="center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E0E0E0"/>
          </w:tcPr>
          <w:p w14:paraId="2F28B0B0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Sign language (e.g. BSL)</w:t>
            </w:r>
          </w:p>
        </w:tc>
        <w:tc>
          <w:tcPr>
            <w:tcW w:w="449" w:type="dxa"/>
          </w:tcPr>
          <w:p w14:paraId="470F21E9" w14:textId="77777777" w:rsidR="00A16B85" w:rsidRPr="00464261" w:rsidRDefault="00A16B85" w:rsidP="008D5E2F">
            <w:pPr>
              <w:rPr>
                <w:rFonts w:cs="Arial"/>
              </w:rPr>
            </w:pPr>
          </w:p>
        </w:tc>
        <w:tc>
          <w:tcPr>
            <w:tcW w:w="3476" w:type="dxa"/>
            <w:gridSpan w:val="3"/>
            <w:shd w:val="clear" w:color="auto" w:fill="E0E0E0"/>
          </w:tcPr>
          <w:p w14:paraId="2A94B68C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Words/Pictures/Makaton</w:t>
            </w:r>
          </w:p>
        </w:tc>
        <w:tc>
          <w:tcPr>
            <w:tcW w:w="487" w:type="dxa"/>
            <w:gridSpan w:val="2"/>
          </w:tcPr>
          <w:p w14:paraId="262BD69A" w14:textId="77777777" w:rsidR="00A16B85" w:rsidRPr="00464261" w:rsidRDefault="00A16B85" w:rsidP="008D5E2F">
            <w:pPr>
              <w:rPr>
                <w:rFonts w:cs="Arial"/>
              </w:rPr>
            </w:pPr>
          </w:p>
        </w:tc>
        <w:tc>
          <w:tcPr>
            <w:tcW w:w="3779" w:type="dxa"/>
            <w:gridSpan w:val="8"/>
            <w:shd w:val="clear" w:color="auto" w:fill="E0E0E0"/>
          </w:tcPr>
          <w:p w14:paraId="7AD49F31" w14:textId="77777777" w:rsidR="00A16B85" w:rsidRPr="00464261" w:rsidRDefault="00A16B85" w:rsidP="008D5E2F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No obvious means of communication</w:t>
            </w:r>
          </w:p>
        </w:tc>
        <w:tc>
          <w:tcPr>
            <w:tcW w:w="410" w:type="dxa"/>
            <w:gridSpan w:val="2"/>
          </w:tcPr>
          <w:p w14:paraId="49EC256B" w14:textId="77777777" w:rsidR="00A16B85" w:rsidRPr="00464261" w:rsidRDefault="00A16B85" w:rsidP="008D5E2F">
            <w:pPr>
              <w:rPr>
                <w:rFonts w:cs="Arial"/>
              </w:rPr>
            </w:pPr>
          </w:p>
        </w:tc>
      </w:tr>
      <w:tr w:rsidR="00A16B85" w:rsidRPr="00464261" w14:paraId="293BB3AA" w14:textId="77777777" w:rsidTr="00FF0391">
        <w:trPr>
          <w:cantSplit/>
          <w:trHeight w:val="349"/>
          <w:jc w:val="center"/>
        </w:trPr>
        <w:tc>
          <w:tcPr>
            <w:tcW w:w="2611" w:type="dxa"/>
            <w:shd w:val="clear" w:color="auto" w:fill="E0E0E0"/>
          </w:tcPr>
          <w:p w14:paraId="3B25BC34" w14:textId="77777777" w:rsidR="00A16B85" w:rsidRPr="00464261" w:rsidRDefault="00A16B85" w:rsidP="008D5E2F">
            <w:pPr>
              <w:rPr>
                <w:rFonts w:cs="Arial"/>
                <w:color w:val="000000"/>
              </w:rPr>
            </w:pPr>
            <w:r w:rsidRPr="00464261">
              <w:rPr>
                <w:rFonts w:cs="Arial"/>
                <w:color w:val="000000"/>
              </w:rPr>
              <w:t>Other (please state)</w:t>
            </w:r>
          </w:p>
        </w:tc>
        <w:tc>
          <w:tcPr>
            <w:tcW w:w="8601" w:type="dxa"/>
            <w:gridSpan w:val="16"/>
          </w:tcPr>
          <w:p w14:paraId="31B1EA96" w14:textId="77777777" w:rsidR="00A16B85" w:rsidRDefault="00A16B85" w:rsidP="008D5E2F">
            <w:pPr>
              <w:rPr>
                <w:rFonts w:cs="Arial"/>
              </w:rPr>
            </w:pPr>
          </w:p>
          <w:p w14:paraId="11815237" w14:textId="77777777" w:rsidR="00A16B85" w:rsidRPr="00464261" w:rsidRDefault="00A16B85" w:rsidP="008D5E2F">
            <w:pPr>
              <w:rPr>
                <w:rFonts w:cs="Arial"/>
              </w:rPr>
            </w:pPr>
          </w:p>
        </w:tc>
      </w:tr>
      <w:tr w:rsidR="0099695C" w:rsidRPr="0099695C" w14:paraId="308FD08E" w14:textId="77777777" w:rsidTr="00FF0391">
        <w:trPr>
          <w:gridAfter w:val="3"/>
          <w:wAfter w:w="896" w:type="dxa"/>
          <w:trHeight w:val="1911"/>
          <w:jc w:val="center"/>
        </w:trPr>
        <w:tc>
          <w:tcPr>
            <w:tcW w:w="10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horzAnchor="margin" w:tblpX="-726" w:tblpY="315"/>
              <w:tblOverlap w:val="never"/>
              <w:tblW w:w="10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5"/>
              <w:gridCol w:w="531"/>
              <w:gridCol w:w="1857"/>
              <w:gridCol w:w="397"/>
              <w:gridCol w:w="2256"/>
              <w:gridCol w:w="397"/>
              <w:gridCol w:w="1459"/>
              <w:gridCol w:w="1080"/>
            </w:tblGrid>
            <w:tr w:rsidR="0099695C" w:rsidRPr="0099695C" w14:paraId="27D0181C" w14:textId="77777777" w:rsidTr="00FF0391">
              <w:trPr>
                <w:cantSplit/>
                <w:trHeight w:val="234"/>
              </w:trPr>
              <w:tc>
                <w:tcPr>
                  <w:tcW w:w="10092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7268569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lastRenderedPageBreak/>
                    <w:t xml:space="preserve">Disability </w:t>
                  </w:r>
                </w:p>
              </w:tc>
            </w:tr>
            <w:tr w:rsidR="0099695C" w:rsidRPr="0099695C" w14:paraId="7C0606EE" w14:textId="77777777" w:rsidTr="00FF0391">
              <w:trPr>
                <w:trHeight w:val="240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7539B7D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Acquired Brain Injury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424FCDB6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0A93A7F2" w14:textId="77777777" w:rsidR="0099695C" w:rsidRPr="0099695C" w:rsidRDefault="0099695C" w:rsidP="0099695C">
                  <w:pPr>
                    <w:rPr>
                      <w:rFonts w:cs="Arial"/>
                      <w:sz w:val="21"/>
                    </w:rPr>
                  </w:pPr>
                  <w:r w:rsidRPr="0099695C">
                    <w:rPr>
                      <w:rFonts w:cs="Arial"/>
                      <w:sz w:val="21"/>
                    </w:rPr>
                    <w:t>Autistic Spectrum Condition</w:t>
                  </w:r>
                </w:p>
              </w:tc>
              <w:tc>
                <w:tcPr>
                  <w:tcW w:w="39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5D9EA6C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2A72405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Cognitive impairment</w:t>
                  </w:r>
                </w:p>
              </w:tc>
              <w:tc>
                <w:tcPr>
                  <w:tcW w:w="39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7C1C48E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64270384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 xml:space="preserve">Dementia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</w:tcPr>
                <w:p w14:paraId="47BEC12F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</w:tr>
            <w:tr w:rsidR="0099695C" w:rsidRPr="0099695C" w14:paraId="0D36AB25" w14:textId="77777777" w:rsidTr="00FF0391">
              <w:trPr>
                <w:trHeight w:val="468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0E44D705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Learning Disability</w:t>
                  </w:r>
                </w:p>
              </w:tc>
              <w:tc>
                <w:tcPr>
                  <w:tcW w:w="531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1F9865B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5CA3F2A0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Mental Health problems</w:t>
                  </w:r>
                </w:p>
              </w:tc>
              <w:tc>
                <w:tcPr>
                  <w:tcW w:w="397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189FCC5B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456F7C93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Serious Physical Illness</w:t>
                  </w:r>
                </w:p>
              </w:tc>
              <w:tc>
                <w:tcPr>
                  <w:tcW w:w="397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610AF21C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7BF70CC9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Combination</w:t>
                  </w:r>
                </w:p>
              </w:tc>
              <w:tc>
                <w:tcPr>
                  <w:tcW w:w="1080" w:type="dxa"/>
                  <w:tcBorders>
                    <w:left w:val="single" w:sz="6" w:space="0" w:color="000000"/>
                  </w:tcBorders>
                </w:tcPr>
                <w:p w14:paraId="4FB27B72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</w:tr>
            <w:tr w:rsidR="0099695C" w:rsidRPr="0099695C" w14:paraId="6B072729" w14:textId="77777777" w:rsidTr="00FF0391">
              <w:trPr>
                <w:cantSplit/>
                <w:trHeight w:val="456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05505F0C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>Unconsciousness</w:t>
                  </w:r>
                </w:p>
              </w:tc>
              <w:tc>
                <w:tcPr>
                  <w:tcW w:w="531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775AF01A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14:paraId="76B9FDBE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  <w:r w:rsidRPr="0099695C">
                    <w:rPr>
                      <w:rFonts w:cs="Arial"/>
                    </w:rPr>
                    <w:t xml:space="preserve">Other </w:t>
                  </w:r>
                  <w:r w:rsidRPr="0099695C">
                    <w:rPr>
                      <w:rFonts w:cs="Arial"/>
                    </w:rPr>
                    <w:br/>
                    <w:t>(please state)</w:t>
                  </w:r>
                </w:p>
              </w:tc>
              <w:tc>
                <w:tcPr>
                  <w:tcW w:w="5589" w:type="dxa"/>
                  <w:gridSpan w:val="5"/>
                  <w:tcBorders>
                    <w:left w:val="single" w:sz="6" w:space="0" w:color="000000"/>
                  </w:tcBorders>
                </w:tcPr>
                <w:p w14:paraId="58485C3B" w14:textId="77777777" w:rsidR="0099695C" w:rsidRPr="0099695C" w:rsidRDefault="0099695C" w:rsidP="0099695C">
                  <w:pPr>
                    <w:rPr>
                      <w:rFonts w:cs="Arial"/>
                    </w:rPr>
                  </w:pPr>
                </w:p>
              </w:tc>
            </w:tr>
          </w:tbl>
          <w:p w14:paraId="0C764709" w14:textId="77777777" w:rsidR="0099695C" w:rsidRPr="0099695C" w:rsidRDefault="0099695C" w:rsidP="0099695C">
            <w:pPr>
              <w:jc w:val="center"/>
              <w:rPr>
                <w:b/>
                <w:u w:val="single"/>
              </w:rPr>
            </w:pPr>
          </w:p>
        </w:tc>
      </w:tr>
      <w:tr w:rsidR="0099695C" w:rsidRPr="0099695C" w14:paraId="01263F57" w14:textId="77777777" w:rsidTr="00FF0391">
        <w:trPr>
          <w:gridAfter w:val="3"/>
          <w:wAfter w:w="896" w:type="dxa"/>
          <w:trHeight w:val="120"/>
          <w:jc w:val="center"/>
        </w:trPr>
        <w:tc>
          <w:tcPr>
            <w:tcW w:w="10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0987A" w14:textId="77777777" w:rsidR="0099695C" w:rsidRPr="0099695C" w:rsidRDefault="0099695C" w:rsidP="0099695C">
            <w:pPr>
              <w:jc w:val="center"/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F0391" w:rsidRPr="00464261" w14:paraId="593A5135" w14:textId="77777777" w:rsidTr="00FF0391">
        <w:trPr>
          <w:gridAfter w:val="4"/>
          <w:wAfter w:w="1173" w:type="dxa"/>
          <w:cantSplit/>
          <w:trHeight w:val="252"/>
          <w:jc w:val="center"/>
        </w:trPr>
        <w:tc>
          <w:tcPr>
            <w:tcW w:w="6070" w:type="dxa"/>
            <w:gridSpan w:val="4"/>
            <w:shd w:val="clear" w:color="auto" w:fill="E0E0E0"/>
          </w:tcPr>
          <w:p w14:paraId="335896DE" w14:textId="77777777" w:rsidR="00FF0391" w:rsidRPr="00464261" w:rsidRDefault="00FF0391" w:rsidP="00FF0391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 xml:space="preserve">Does the </w:t>
            </w:r>
            <w:r>
              <w:rPr>
                <w:rFonts w:cs="Arial"/>
                <w:color w:val="000000"/>
              </w:rPr>
              <w:t xml:space="preserve">complainant </w:t>
            </w:r>
            <w:r w:rsidRPr="00464261">
              <w:rPr>
                <w:rFonts w:cs="Arial"/>
                <w:color w:val="000000"/>
              </w:rPr>
              <w:t xml:space="preserve">pose a risk to </w:t>
            </w:r>
            <w:r>
              <w:rPr>
                <w:rFonts w:cs="Arial"/>
                <w:color w:val="000000"/>
              </w:rPr>
              <w:t>themselves or others</w:t>
            </w:r>
            <w:r w:rsidRPr="00464261">
              <w:rPr>
                <w:rFonts w:cs="Arial"/>
                <w:color w:val="000000"/>
              </w:rPr>
              <w:t>?</w:t>
            </w:r>
            <w:r w:rsidRPr="00464261">
              <w:rPr>
                <w:rFonts w:cs="Arial"/>
                <w:color w:val="000000"/>
              </w:rPr>
              <w:tab/>
            </w:r>
          </w:p>
        </w:tc>
        <w:tc>
          <w:tcPr>
            <w:tcW w:w="850" w:type="dxa"/>
            <w:gridSpan w:val="2"/>
            <w:shd w:val="clear" w:color="auto" w:fill="E0E0E0"/>
          </w:tcPr>
          <w:p w14:paraId="68A08735" w14:textId="77777777" w:rsidR="00FF0391" w:rsidRPr="00464261" w:rsidRDefault="00FF0391" w:rsidP="00FF0391">
            <w:pPr>
              <w:rPr>
                <w:rFonts w:cs="Arial"/>
              </w:rPr>
            </w:pPr>
            <w:r w:rsidRPr="00464261">
              <w:rPr>
                <w:rFonts w:cs="Arial"/>
                <w:color w:val="000000"/>
              </w:rPr>
              <w:t>Yes</w:t>
            </w:r>
          </w:p>
        </w:tc>
        <w:tc>
          <w:tcPr>
            <w:tcW w:w="1276" w:type="dxa"/>
            <w:gridSpan w:val="3"/>
          </w:tcPr>
          <w:p w14:paraId="716FE94F" w14:textId="77777777" w:rsidR="00FF0391" w:rsidRPr="00464261" w:rsidRDefault="00FF0391" w:rsidP="008D5E2F">
            <w:pPr>
              <w:rPr>
                <w:rFonts w:cs="Arial"/>
              </w:rPr>
            </w:pPr>
          </w:p>
        </w:tc>
        <w:tc>
          <w:tcPr>
            <w:tcW w:w="851" w:type="dxa"/>
            <w:gridSpan w:val="2"/>
            <w:shd w:val="clear" w:color="auto" w:fill="E0E0E0"/>
          </w:tcPr>
          <w:p w14:paraId="6D56772E" w14:textId="77777777" w:rsidR="00FF0391" w:rsidRPr="00464261" w:rsidRDefault="00FF0391" w:rsidP="008D5E2F">
            <w:pPr>
              <w:rPr>
                <w:rFonts w:cs="Arial"/>
              </w:rPr>
            </w:pPr>
            <w:r w:rsidRPr="00464261">
              <w:rPr>
                <w:rFonts w:cs="Arial"/>
              </w:rPr>
              <w:t>No</w:t>
            </w:r>
          </w:p>
        </w:tc>
        <w:tc>
          <w:tcPr>
            <w:tcW w:w="992" w:type="dxa"/>
            <w:gridSpan w:val="2"/>
          </w:tcPr>
          <w:p w14:paraId="292706BD" w14:textId="77777777" w:rsidR="00FF0391" w:rsidRPr="00464261" w:rsidRDefault="00FF0391" w:rsidP="008D5E2F">
            <w:pPr>
              <w:rPr>
                <w:rFonts w:cs="Arial"/>
              </w:rPr>
            </w:pPr>
          </w:p>
        </w:tc>
      </w:tr>
      <w:tr w:rsidR="00420767" w:rsidRPr="00464261" w14:paraId="298E26F5" w14:textId="77777777" w:rsidTr="00FF0391">
        <w:trPr>
          <w:gridAfter w:val="4"/>
          <w:wAfter w:w="1173" w:type="dxa"/>
          <w:cantSplit/>
          <w:trHeight w:val="374"/>
          <w:jc w:val="center"/>
        </w:trPr>
        <w:tc>
          <w:tcPr>
            <w:tcW w:w="3093" w:type="dxa"/>
            <w:gridSpan w:val="3"/>
            <w:shd w:val="clear" w:color="auto" w:fill="E0E0E0"/>
          </w:tcPr>
          <w:p w14:paraId="2D4A4236" w14:textId="77777777" w:rsidR="00420767" w:rsidRPr="00464261" w:rsidRDefault="00420767" w:rsidP="008D5E2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If yes, please give d</w:t>
            </w:r>
            <w:r w:rsidRPr="00464261">
              <w:rPr>
                <w:rFonts w:cs="Arial"/>
                <w:color w:val="000000"/>
              </w:rPr>
              <w:t>etails:</w:t>
            </w:r>
          </w:p>
        </w:tc>
        <w:tc>
          <w:tcPr>
            <w:tcW w:w="6946" w:type="dxa"/>
            <w:gridSpan w:val="10"/>
          </w:tcPr>
          <w:p w14:paraId="14DAD0EF" w14:textId="77777777" w:rsidR="00420767" w:rsidRPr="00464261" w:rsidRDefault="00420767" w:rsidP="008D5E2F">
            <w:pPr>
              <w:rPr>
                <w:rFonts w:cs="Arial"/>
              </w:rPr>
            </w:pPr>
          </w:p>
        </w:tc>
      </w:tr>
    </w:tbl>
    <w:p w14:paraId="4D795F71" w14:textId="77777777" w:rsidR="0099695C" w:rsidRDefault="0099695C" w:rsidP="00A16B85">
      <w:pPr>
        <w:rPr>
          <w:b/>
          <w:u w:val="single"/>
        </w:rPr>
      </w:pPr>
    </w:p>
    <w:p w14:paraId="444F551B" w14:textId="77777777" w:rsidR="00420767" w:rsidRDefault="00420767" w:rsidP="00420767">
      <w:pPr>
        <w:jc w:val="center"/>
        <w:rPr>
          <w:b/>
          <w:u w:val="single"/>
        </w:rPr>
      </w:pPr>
      <w:r>
        <w:rPr>
          <w:b/>
          <w:u w:val="single"/>
        </w:rPr>
        <w:t>NHS COMPLAINT DETAILS</w:t>
      </w:r>
    </w:p>
    <w:p w14:paraId="3280CB98" w14:textId="77777777" w:rsidR="00420767" w:rsidRDefault="00420767" w:rsidP="00420767">
      <w:pPr>
        <w:jc w:val="center"/>
        <w:rPr>
          <w:b/>
          <w:u w:val="single"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6048"/>
      </w:tblGrid>
      <w:tr w:rsidR="00420767" w:rsidRPr="00464261" w14:paraId="4A617A3A" w14:textId="77777777" w:rsidTr="008D5E2F">
        <w:trPr>
          <w:trHeight w:val="504"/>
          <w:jc w:val="center"/>
        </w:trPr>
        <w:tc>
          <w:tcPr>
            <w:tcW w:w="4946" w:type="dxa"/>
            <w:shd w:val="clear" w:color="auto" w:fill="E0E0E0"/>
            <w:vAlign w:val="center"/>
          </w:tcPr>
          <w:p w14:paraId="120F5772" w14:textId="77777777" w:rsidR="00420767" w:rsidRDefault="00420767" w:rsidP="008D5E2F">
            <w:pPr>
              <w:tabs>
                <w:tab w:val="left" w:pos="7357"/>
              </w:tabs>
            </w:pPr>
            <w:r>
              <w:t>NHS provider the complaint is about                     (eg. Name of Hospital, GP or dental practice)</w:t>
            </w:r>
          </w:p>
        </w:tc>
        <w:tc>
          <w:tcPr>
            <w:tcW w:w="6048" w:type="dxa"/>
            <w:shd w:val="clear" w:color="auto" w:fill="FFFFFF"/>
          </w:tcPr>
          <w:p w14:paraId="719A5FFE" w14:textId="77777777" w:rsidR="00420767" w:rsidRPr="00464261" w:rsidRDefault="00420767" w:rsidP="008D5E2F"/>
        </w:tc>
      </w:tr>
      <w:tr w:rsidR="00420767" w:rsidRPr="00464261" w14:paraId="4FF1AC6E" w14:textId="77777777" w:rsidTr="008D5E2F">
        <w:trPr>
          <w:trHeight w:val="426"/>
          <w:jc w:val="center"/>
        </w:trPr>
        <w:tc>
          <w:tcPr>
            <w:tcW w:w="4946" w:type="dxa"/>
            <w:shd w:val="clear" w:color="auto" w:fill="E0E0E0"/>
            <w:vAlign w:val="center"/>
          </w:tcPr>
          <w:p w14:paraId="189ACCBA" w14:textId="77777777" w:rsidR="00420767" w:rsidRDefault="00420767" w:rsidP="008D5E2F">
            <w:pPr>
              <w:tabs>
                <w:tab w:val="left" w:pos="7357"/>
              </w:tabs>
            </w:pPr>
            <w:r>
              <w:t xml:space="preserve">When did the treatment / incident happen? </w:t>
            </w:r>
          </w:p>
        </w:tc>
        <w:tc>
          <w:tcPr>
            <w:tcW w:w="6048" w:type="dxa"/>
            <w:shd w:val="clear" w:color="auto" w:fill="FFFFFF"/>
          </w:tcPr>
          <w:p w14:paraId="05ACC441" w14:textId="77777777" w:rsidR="00420767" w:rsidRPr="00464261" w:rsidRDefault="00420767" w:rsidP="008D5E2F"/>
        </w:tc>
      </w:tr>
      <w:tr w:rsidR="00420767" w:rsidRPr="00464261" w14:paraId="180B20EC" w14:textId="77777777" w:rsidTr="008D5E2F">
        <w:trPr>
          <w:trHeight w:val="405"/>
          <w:jc w:val="center"/>
        </w:trPr>
        <w:tc>
          <w:tcPr>
            <w:tcW w:w="4946" w:type="dxa"/>
            <w:shd w:val="clear" w:color="auto" w:fill="E0E0E0"/>
            <w:vAlign w:val="center"/>
          </w:tcPr>
          <w:p w14:paraId="0570E85B" w14:textId="77777777" w:rsidR="00420767" w:rsidRDefault="00420767" w:rsidP="008D5E2F">
            <w:pPr>
              <w:tabs>
                <w:tab w:val="left" w:pos="7357"/>
              </w:tabs>
            </w:pPr>
            <w:r>
              <w:rPr>
                <w:rFonts w:cs="Arial"/>
              </w:rPr>
              <w:t>Dates &amp; times of any planned meetings</w:t>
            </w:r>
          </w:p>
        </w:tc>
        <w:tc>
          <w:tcPr>
            <w:tcW w:w="6048" w:type="dxa"/>
            <w:shd w:val="clear" w:color="auto" w:fill="FFFFFF"/>
          </w:tcPr>
          <w:p w14:paraId="578EB037" w14:textId="77777777" w:rsidR="00420767" w:rsidRDefault="00420767" w:rsidP="008D5E2F"/>
        </w:tc>
      </w:tr>
      <w:tr w:rsidR="00420767" w:rsidRPr="00464261" w14:paraId="7EC7C8BD" w14:textId="77777777" w:rsidTr="008D5E2F">
        <w:trPr>
          <w:trHeight w:val="405"/>
          <w:jc w:val="center"/>
        </w:trPr>
        <w:tc>
          <w:tcPr>
            <w:tcW w:w="4946" w:type="dxa"/>
            <w:shd w:val="clear" w:color="auto" w:fill="E0E0E0"/>
            <w:vAlign w:val="center"/>
          </w:tcPr>
          <w:p w14:paraId="7DFAC9A2" w14:textId="77777777" w:rsidR="00420767" w:rsidRDefault="00420767" w:rsidP="008D5E2F">
            <w:pPr>
              <w:tabs>
                <w:tab w:val="left" w:pos="7357"/>
              </w:tabs>
            </w:pPr>
            <w:r>
              <w:t>Brief outline of the complaint</w:t>
            </w:r>
          </w:p>
        </w:tc>
        <w:tc>
          <w:tcPr>
            <w:tcW w:w="6048" w:type="dxa"/>
            <w:shd w:val="clear" w:color="auto" w:fill="FFFFFF"/>
          </w:tcPr>
          <w:p w14:paraId="19164C22" w14:textId="77777777" w:rsidR="00420767" w:rsidRDefault="00420767" w:rsidP="008D5E2F"/>
          <w:p w14:paraId="077366A2" w14:textId="77777777" w:rsidR="00420767" w:rsidRDefault="00420767" w:rsidP="008D5E2F"/>
          <w:p w14:paraId="713503C1" w14:textId="77777777" w:rsidR="00420767" w:rsidRDefault="00420767" w:rsidP="008D5E2F"/>
          <w:p w14:paraId="19DDF814" w14:textId="77777777" w:rsidR="00420767" w:rsidRDefault="00420767" w:rsidP="008D5E2F"/>
          <w:p w14:paraId="7382DF92" w14:textId="77777777" w:rsidR="00420767" w:rsidRPr="00464261" w:rsidRDefault="00420767" w:rsidP="008D5E2F"/>
        </w:tc>
      </w:tr>
    </w:tbl>
    <w:p w14:paraId="516CFFA8" w14:textId="77777777" w:rsidR="00864A63" w:rsidRDefault="00864A63" w:rsidP="00A16B85">
      <w:pPr>
        <w:rPr>
          <w:b/>
          <w:u w:val="single"/>
        </w:rPr>
      </w:pP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4"/>
      </w:tblGrid>
      <w:tr w:rsidR="00480133" w:rsidRPr="00464261" w14:paraId="65FCF660" w14:textId="77777777" w:rsidTr="00420767">
        <w:trPr>
          <w:trHeight w:val="2122"/>
          <w:jc w:val="center"/>
        </w:trPr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8B9C1" w14:textId="77777777" w:rsidR="00682C5F" w:rsidRPr="00FD3E57" w:rsidRDefault="00682C5F" w:rsidP="00682C5F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REFERRER</w:t>
            </w:r>
          </w:p>
          <w:tbl>
            <w:tblPr>
              <w:tblW w:w="1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0"/>
              <w:gridCol w:w="2489"/>
              <w:gridCol w:w="1323"/>
              <w:gridCol w:w="1435"/>
              <w:gridCol w:w="3248"/>
            </w:tblGrid>
            <w:tr w:rsidR="00682C5F" w:rsidRPr="001C2678" w14:paraId="72CC40C8" w14:textId="77777777" w:rsidTr="008D5E2F">
              <w:trPr>
                <w:trHeight w:val="590"/>
              </w:trPr>
              <w:tc>
                <w:tcPr>
                  <w:tcW w:w="5000" w:type="pct"/>
                  <w:gridSpan w:val="5"/>
                  <w:shd w:val="clear" w:color="auto" w:fill="E0E0E0"/>
                  <w:vAlign w:val="center"/>
                </w:tcPr>
                <w:p w14:paraId="471B0644" w14:textId="77777777" w:rsidR="00682C5F" w:rsidRPr="00064CC7" w:rsidRDefault="00682C5F" w:rsidP="00682C5F">
                  <w:r w:rsidRPr="00064CC7">
                    <w:t>Please complete if you are referring someone else</w:t>
                  </w:r>
                  <w:r>
                    <w:t>:</w:t>
                  </w:r>
                </w:p>
              </w:tc>
            </w:tr>
            <w:tr w:rsidR="00682C5F" w:rsidRPr="001C2678" w14:paraId="735D2165" w14:textId="77777777" w:rsidTr="008D5E2F">
              <w:trPr>
                <w:trHeight w:val="358"/>
              </w:trPr>
              <w:tc>
                <w:tcPr>
                  <w:tcW w:w="1069" w:type="pct"/>
                  <w:shd w:val="clear" w:color="auto" w:fill="E0E0E0"/>
                </w:tcPr>
                <w:p w14:paraId="20DE2FF2" w14:textId="77777777" w:rsidR="00682C5F" w:rsidRPr="00464261" w:rsidRDefault="00682C5F" w:rsidP="00682C5F">
                  <w:r>
                    <w:t>Referrer n</w:t>
                  </w:r>
                  <w:r w:rsidRPr="00464261">
                    <w:t>ame</w:t>
                  </w:r>
                  <w:r>
                    <w:t xml:space="preserve"> and relationship to client</w:t>
                  </w:r>
                </w:p>
              </w:tc>
              <w:tc>
                <w:tcPr>
                  <w:tcW w:w="1764" w:type="pct"/>
                  <w:gridSpan w:val="2"/>
                  <w:shd w:val="clear" w:color="auto" w:fill="auto"/>
                </w:tcPr>
                <w:p w14:paraId="06E210FD" w14:textId="77777777" w:rsidR="00682C5F" w:rsidRPr="00464261" w:rsidRDefault="00682C5F" w:rsidP="00682C5F">
                  <w:pPr>
                    <w:jc w:val="both"/>
                  </w:pPr>
                </w:p>
              </w:tc>
              <w:tc>
                <w:tcPr>
                  <w:tcW w:w="664" w:type="pct"/>
                  <w:shd w:val="clear" w:color="auto" w:fill="E0E0E0"/>
                </w:tcPr>
                <w:p w14:paraId="29B2649F" w14:textId="77777777" w:rsidR="00682C5F" w:rsidRPr="00464261" w:rsidRDefault="00682C5F" w:rsidP="00682C5F">
                  <w:r w:rsidRPr="00464261">
                    <w:t xml:space="preserve">Name of </w:t>
                  </w:r>
                  <w:r>
                    <w:t>o</w:t>
                  </w:r>
                  <w:r w:rsidRPr="00464261">
                    <w:t>rg</w:t>
                  </w:r>
                  <w:r>
                    <w:t xml:space="preserve">, if any </w:t>
                  </w:r>
                </w:p>
              </w:tc>
              <w:tc>
                <w:tcPr>
                  <w:tcW w:w="1503" w:type="pct"/>
                  <w:shd w:val="clear" w:color="auto" w:fill="auto"/>
                </w:tcPr>
                <w:p w14:paraId="3BCAEFC5" w14:textId="77777777" w:rsidR="00682C5F" w:rsidRPr="00464261" w:rsidRDefault="00682C5F" w:rsidP="00682C5F"/>
              </w:tc>
            </w:tr>
            <w:tr w:rsidR="00682C5F" w:rsidRPr="001C2678" w14:paraId="1C23E8B6" w14:textId="77777777" w:rsidTr="008D5E2F">
              <w:trPr>
                <w:trHeight w:val="517"/>
              </w:trPr>
              <w:tc>
                <w:tcPr>
                  <w:tcW w:w="1069" w:type="pct"/>
                  <w:vMerge w:val="restart"/>
                  <w:shd w:val="clear" w:color="auto" w:fill="E0E0E0"/>
                </w:tcPr>
                <w:p w14:paraId="56D70ECF" w14:textId="77777777" w:rsidR="00682C5F" w:rsidRPr="00464261" w:rsidRDefault="00682C5F" w:rsidP="00682C5F">
                  <w:r>
                    <w:t>Referrer ‘s a</w:t>
                  </w:r>
                  <w:r w:rsidRPr="00464261">
                    <w:t>ddress</w:t>
                  </w:r>
                </w:p>
                <w:p w14:paraId="1360036D" w14:textId="77777777" w:rsidR="00682C5F" w:rsidRPr="00464261" w:rsidRDefault="00682C5F" w:rsidP="00682C5F"/>
              </w:tc>
              <w:tc>
                <w:tcPr>
                  <w:tcW w:w="1764" w:type="pct"/>
                  <w:gridSpan w:val="2"/>
                  <w:vMerge w:val="restart"/>
                  <w:shd w:val="clear" w:color="auto" w:fill="auto"/>
                </w:tcPr>
                <w:p w14:paraId="65703979" w14:textId="77777777" w:rsidR="00682C5F" w:rsidRPr="00464261" w:rsidRDefault="00682C5F" w:rsidP="00682C5F"/>
              </w:tc>
              <w:tc>
                <w:tcPr>
                  <w:tcW w:w="664" w:type="pct"/>
                  <w:shd w:val="clear" w:color="auto" w:fill="E0E0E0"/>
                </w:tcPr>
                <w:p w14:paraId="1D59BEBC" w14:textId="77777777" w:rsidR="00682C5F" w:rsidRPr="00464261" w:rsidRDefault="00682C5F" w:rsidP="00682C5F">
                  <w:r>
                    <w:t>Telephone</w:t>
                  </w:r>
                </w:p>
              </w:tc>
              <w:tc>
                <w:tcPr>
                  <w:tcW w:w="1503" w:type="pct"/>
                  <w:shd w:val="clear" w:color="auto" w:fill="auto"/>
                </w:tcPr>
                <w:p w14:paraId="16F6FBBB" w14:textId="77777777" w:rsidR="00682C5F" w:rsidRPr="00464261" w:rsidRDefault="00682C5F" w:rsidP="00682C5F"/>
              </w:tc>
            </w:tr>
            <w:tr w:rsidR="00682C5F" w:rsidRPr="001C2678" w14:paraId="0B3E45EA" w14:textId="77777777" w:rsidTr="008D5E2F">
              <w:trPr>
                <w:trHeight w:val="517"/>
              </w:trPr>
              <w:tc>
                <w:tcPr>
                  <w:tcW w:w="1069" w:type="pct"/>
                  <w:vMerge/>
                  <w:shd w:val="clear" w:color="auto" w:fill="E0E0E0"/>
                </w:tcPr>
                <w:p w14:paraId="28A3554D" w14:textId="77777777" w:rsidR="00682C5F" w:rsidRPr="00464261" w:rsidRDefault="00682C5F" w:rsidP="00682C5F"/>
              </w:tc>
              <w:tc>
                <w:tcPr>
                  <w:tcW w:w="1764" w:type="pct"/>
                  <w:gridSpan w:val="2"/>
                  <w:vMerge/>
                  <w:shd w:val="clear" w:color="auto" w:fill="auto"/>
                </w:tcPr>
                <w:p w14:paraId="1D0C33E1" w14:textId="77777777" w:rsidR="00682C5F" w:rsidRPr="00464261" w:rsidRDefault="00682C5F" w:rsidP="00682C5F"/>
              </w:tc>
              <w:tc>
                <w:tcPr>
                  <w:tcW w:w="664" w:type="pct"/>
                  <w:shd w:val="clear" w:color="auto" w:fill="E0E0E0"/>
                </w:tcPr>
                <w:p w14:paraId="782F0E75" w14:textId="77777777" w:rsidR="00682C5F" w:rsidRPr="00464261" w:rsidRDefault="00682C5F" w:rsidP="00682C5F">
                  <w:r w:rsidRPr="00464261">
                    <w:t>Email</w:t>
                  </w:r>
                </w:p>
              </w:tc>
              <w:tc>
                <w:tcPr>
                  <w:tcW w:w="1503" w:type="pct"/>
                  <w:shd w:val="clear" w:color="auto" w:fill="auto"/>
                </w:tcPr>
                <w:p w14:paraId="404AA8E6" w14:textId="77777777" w:rsidR="00682C5F" w:rsidRPr="00464261" w:rsidRDefault="00682C5F" w:rsidP="00682C5F"/>
              </w:tc>
            </w:tr>
            <w:tr w:rsidR="00682C5F" w:rsidRPr="001C2678" w14:paraId="54F96DED" w14:textId="77777777" w:rsidTr="008D5E2F">
              <w:trPr>
                <w:trHeight w:val="517"/>
              </w:trPr>
              <w:tc>
                <w:tcPr>
                  <w:tcW w:w="2221" w:type="pct"/>
                  <w:gridSpan w:val="2"/>
                  <w:shd w:val="clear" w:color="auto" w:fill="E0E0E0"/>
                </w:tcPr>
                <w:p w14:paraId="6F0CEAFC" w14:textId="77777777" w:rsidR="00682C5F" w:rsidRDefault="00682C5F" w:rsidP="00682C5F">
                  <w:r>
                    <w:t>How did you hear about the Advocacy service?  Eg. Internet, signposted from CCG.</w:t>
                  </w:r>
                </w:p>
              </w:tc>
              <w:tc>
                <w:tcPr>
                  <w:tcW w:w="2779" w:type="pct"/>
                  <w:gridSpan w:val="3"/>
                  <w:shd w:val="clear" w:color="auto" w:fill="FFFFFF"/>
                </w:tcPr>
                <w:p w14:paraId="5D9FC29A" w14:textId="77777777" w:rsidR="00682C5F" w:rsidRPr="00464261" w:rsidRDefault="00682C5F" w:rsidP="00682C5F"/>
              </w:tc>
            </w:tr>
          </w:tbl>
          <w:p w14:paraId="7FFB1115" w14:textId="77777777" w:rsidR="00E957C4" w:rsidRDefault="00E957C4" w:rsidP="00420767">
            <w:pPr>
              <w:rPr>
                <w:b/>
                <w:u w:val="single"/>
              </w:rPr>
            </w:pPr>
          </w:p>
          <w:p w14:paraId="5DCB59B9" w14:textId="77777777" w:rsidR="00682C5F" w:rsidRDefault="00682C5F" w:rsidP="00C12C1C">
            <w:pPr>
              <w:jc w:val="center"/>
              <w:rPr>
                <w:b/>
                <w:u w:val="single"/>
              </w:rPr>
            </w:pPr>
            <w:r w:rsidRPr="00C12C1C">
              <w:rPr>
                <w:b/>
                <w:u w:val="single"/>
              </w:rPr>
              <w:t>C</w:t>
            </w:r>
            <w:r w:rsidR="00C12C1C" w:rsidRPr="00C12C1C">
              <w:rPr>
                <w:b/>
                <w:u w:val="single"/>
              </w:rPr>
              <w:t>LIENT MONITORING INFORMATION</w:t>
            </w:r>
          </w:p>
          <w:p w14:paraId="5D3DFB3A" w14:textId="77777777" w:rsidR="00C12C1C" w:rsidRPr="00C12C1C" w:rsidRDefault="00C12C1C" w:rsidP="00C12C1C">
            <w:pPr>
              <w:jc w:val="center"/>
              <w:rPr>
                <w:b/>
                <w:u w:val="single"/>
              </w:rPr>
            </w:pPr>
          </w:p>
          <w:p w14:paraId="2DDBC4ED" w14:textId="77777777" w:rsidR="00682C5F" w:rsidRDefault="00682C5F" w:rsidP="00682C5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tbl>
            <w:tblPr>
              <w:tblW w:w="108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3544"/>
              <w:gridCol w:w="2126"/>
              <w:gridCol w:w="3256"/>
            </w:tblGrid>
            <w:tr w:rsidR="00C12C1C" w:rsidRPr="00464261" w14:paraId="4664991C" w14:textId="77777777" w:rsidTr="0029112F">
              <w:trPr>
                <w:trHeight w:val="535"/>
                <w:jc w:val="center"/>
              </w:trPr>
              <w:tc>
                <w:tcPr>
                  <w:tcW w:w="1917" w:type="dxa"/>
                  <w:shd w:val="clear" w:color="auto" w:fill="E0E0E0"/>
                  <w:vAlign w:val="center"/>
                </w:tcPr>
                <w:p w14:paraId="631E7E4E" w14:textId="77777777" w:rsidR="00C12C1C" w:rsidRDefault="00C12C1C" w:rsidP="0029112F">
                  <w:pPr>
                    <w:tabs>
                      <w:tab w:val="left" w:pos="7357"/>
                    </w:tabs>
                  </w:pPr>
                  <w:r>
                    <w:t>Gender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23E057BF" w14:textId="77777777" w:rsidR="00C12C1C" w:rsidRPr="00464261" w:rsidRDefault="00C12C1C" w:rsidP="0029112F"/>
              </w:tc>
              <w:tc>
                <w:tcPr>
                  <w:tcW w:w="2126" w:type="dxa"/>
                  <w:shd w:val="clear" w:color="auto" w:fill="E7E6E6" w:themeFill="background2"/>
                  <w:vAlign w:val="center"/>
                </w:tcPr>
                <w:p w14:paraId="7092F2F4" w14:textId="77777777" w:rsidR="00C12C1C" w:rsidRPr="00464261" w:rsidRDefault="00C12C1C" w:rsidP="0029112F">
                  <w:r>
                    <w:t>Date of birth</w:t>
                  </w:r>
                </w:p>
              </w:tc>
              <w:tc>
                <w:tcPr>
                  <w:tcW w:w="3256" w:type="dxa"/>
                  <w:shd w:val="clear" w:color="auto" w:fill="FFFFFF"/>
                </w:tcPr>
                <w:p w14:paraId="507F802A" w14:textId="77777777" w:rsidR="00C12C1C" w:rsidRPr="00464261" w:rsidRDefault="00C12C1C" w:rsidP="0029112F"/>
              </w:tc>
            </w:tr>
          </w:tbl>
          <w:p w14:paraId="1C529673" w14:textId="77777777" w:rsidR="002949AF" w:rsidRDefault="002949AF" w:rsidP="002949AF">
            <w:pPr>
              <w:rPr>
                <w:b/>
                <w:sz w:val="12"/>
                <w:szCs w:val="12"/>
                <w:u w:val="single"/>
              </w:rPr>
            </w:pPr>
          </w:p>
          <w:p w14:paraId="27627400" w14:textId="77777777" w:rsidR="00C12C1C" w:rsidRDefault="00C12C1C" w:rsidP="002949AF">
            <w:pPr>
              <w:rPr>
                <w:b/>
                <w:sz w:val="12"/>
                <w:szCs w:val="12"/>
                <w:u w:val="single"/>
              </w:rPr>
            </w:pPr>
          </w:p>
          <w:tbl>
            <w:tblPr>
              <w:tblW w:w="10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1"/>
              <w:gridCol w:w="360"/>
              <w:gridCol w:w="1868"/>
              <w:gridCol w:w="297"/>
              <w:gridCol w:w="1928"/>
              <w:gridCol w:w="326"/>
              <w:gridCol w:w="1831"/>
              <w:gridCol w:w="357"/>
              <w:gridCol w:w="1851"/>
              <w:gridCol w:w="382"/>
            </w:tblGrid>
            <w:tr w:rsidR="002949AF" w:rsidRPr="00464261" w14:paraId="41DB581E" w14:textId="77777777" w:rsidTr="00C12C1C">
              <w:trPr>
                <w:cantSplit/>
                <w:trHeight w:val="495"/>
                <w:jc w:val="center"/>
              </w:trPr>
              <w:tc>
                <w:tcPr>
                  <w:tcW w:w="10941" w:type="dxa"/>
                  <w:gridSpan w:val="10"/>
                  <w:shd w:val="clear" w:color="auto" w:fill="E0E0E0"/>
                </w:tcPr>
                <w:p w14:paraId="0708DCA6" w14:textId="77777777" w:rsidR="002949AF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</w:rPr>
                    <w:t xml:space="preserve">Ethnic Origin </w:t>
                  </w:r>
                </w:p>
                <w:p w14:paraId="7A058C11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</w:tr>
            <w:tr w:rsidR="002949AF" w:rsidRPr="00464261" w14:paraId="21A9AE04" w14:textId="77777777" w:rsidTr="00C12C1C">
              <w:trPr>
                <w:cantSplit/>
                <w:trHeight w:val="250"/>
                <w:jc w:val="center"/>
              </w:trPr>
              <w:tc>
                <w:tcPr>
                  <w:tcW w:w="2101" w:type="dxa"/>
                  <w:gridSpan w:val="2"/>
                  <w:shd w:val="clear" w:color="auto" w:fill="E0E0E0"/>
                </w:tcPr>
                <w:p w14:paraId="16D05F20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b/>
                      <w:bCs/>
                      <w:color w:val="000000"/>
                    </w:rPr>
                    <w:t>White</w:t>
                  </w:r>
                  <w:r w:rsidRPr="00464261"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165" w:type="dxa"/>
                  <w:gridSpan w:val="2"/>
                </w:tcPr>
                <w:p w14:paraId="52DE1B80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b/>
                      <w:bCs/>
                      <w:color w:val="000000"/>
                    </w:rPr>
                    <w:t>Mixed</w:t>
                  </w:r>
                  <w:r w:rsidRPr="00464261"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254" w:type="dxa"/>
                  <w:gridSpan w:val="2"/>
                  <w:shd w:val="clear" w:color="auto" w:fill="E0E0E0"/>
                </w:tcPr>
                <w:p w14:paraId="2DD1E547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b/>
                      <w:bCs/>
                      <w:color w:val="000000"/>
                    </w:rPr>
                    <w:t>Asian or Asian British:</w:t>
                  </w:r>
                </w:p>
              </w:tc>
              <w:tc>
                <w:tcPr>
                  <w:tcW w:w="2188" w:type="dxa"/>
                  <w:gridSpan w:val="2"/>
                </w:tcPr>
                <w:p w14:paraId="68559E38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b/>
                      <w:bCs/>
                      <w:color w:val="000000"/>
                    </w:rPr>
                    <w:t>Black or Black British</w:t>
                  </w:r>
                  <w:r w:rsidRPr="00464261">
                    <w:rPr>
                      <w:rFonts w:cs="Arial"/>
                      <w:color w:val="000000"/>
                    </w:rPr>
                    <w:t>:</w:t>
                  </w:r>
                </w:p>
              </w:tc>
              <w:tc>
                <w:tcPr>
                  <w:tcW w:w="2232" w:type="dxa"/>
                  <w:gridSpan w:val="2"/>
                  <w:vMerge w:val="restart"/>
                  <w:shd w:val="clear" w:color="auto" w:fill="E0E0E0"/>
                </w:tcPr>
                <w:p w14:paraId="37A3CAD9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b/>
                      <w:bCs/>
                      <w:color w:val="000000"/>
                    </w:rPr>
                    <w:t>Chinese or Other Ethnic Group</w:t>
                  </w:r>
                  <w:r w:rsidRPr="00464261">
                    <w:rPr>
                      <w:rFonts w:cs="Arial"/>
                      <w:color w:val="000000"/>
                    </w:rPr>
                    <w:tab/>
                  </w:r>
                </w:p>
              </w:tc>
            </w:tr>
            <w:tr w:rsidR="002949AF" w:rsidRPr="00464261" w14:paraId="7A05B21B" w14:textId="77777777" w:rsidTr="00C12C1C">
              <w:trPr>
                <w:cantSplit/>
                <w:trHeight w:val="250"/>
                <w:jc w:val="center"/>
              </w:trPr>
              <w:tc>
                <w:tcPr>
                  <w:tcW w:w="174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0585985D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British</w:t>
                  </w:r>
                  <w:r w:rsidRPr="00464261">
                    <w:rPr>
                      <w:rFonts w:cs="Arial"/>
                      <w:color w:val="000000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132D125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458E5C78" w14:textId="77777777" w:rsidR="002949AF" w:rsidRPr="00464261" w:rsidRDefault="002949AF" w:rsidP="0029112F">
                  <w:pPr>
                    <w:rPr>
                      <w:rFonts w:cs="Arial"/>
                      <w:sz w:val="21"/>
                    </w:rPr>
                  </w:pPr>
                  <w:r w:rsidRPr="00464261">
                    <w:rPr>
                      <w:rFonts w:cs="Arial"/>
                      <w:color w:val="000000"/>
                      <w:sz w:val="21"/>
                    </w:rPr>
                    <w:t>White &amp; Black Caribbea</w:t>
                  </w:r>
                  <w:r w:rsidRPr="00464261">
                    <w:rPr>
                      <w:rFonts w:cs="Arial"/>
                      <w:color w:val="000000"/>
                      <w:sz w:val="21"/>
                      <w:szCs w:val="26"/>
                    </w:rPr>
                    <w:t>n</w:t>
                  </w:r>
                </w:p>
              </w:tc>
              <w:tc>
                <w:tcPr>
                  <w:tcW w:w="297" w:type="dxa"/>
                </w:tcPr>
                <w:p w14:paraId="017E5452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66757067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Indian</w:t>
                  </w:r>
                </w:p>
              </w:tc>
              <w:tc>
                <w:tcPr>
                  <w:tcW w:w="326" w:type="dxa"/>
                </w:tcPr>
                <w:p w14:paraId="42661C7A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625F3954" w14:textId="77777777" w:rsidR="002949AF" w:rsidRPr="00236FDF" w:rsidRDefault="002949AF" w:rsidP="0029112F">
                  <w:pPr>
                    <w:pBdr>
                      <w:top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tabs>
                      <w:tab w:val="left" w:pos="2230"/>
                      <w:tab w:val="right" w:pos="2338"/>
                    </w:tabs>
                    <w:rPr>
                      <w:rFonts w:cs="Arial"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Black Caribbean</w:t>
                  </w:r>
                </w:p>
              </w:tc>
              <w:tc>
                <w:tcPr>
                  <w:tcW w:w="357" w:type="dxa"/>
                </w:tcPr>
                <w:p w14:paraId="7A273084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32" w:type="dxa"/>
                  <w:gridSpan w:val="2"/>
                  <w:vMerge/>
                  <w:tcBorders>
                    <w:top w:val="nil"/>
                  </w:tcBorders>
                  <w:shd w:val="clear" w:color="auto" w:fill="E0E0E0"/>
                </w:tcPr>
                <w:p w14:paraId="4C7D3276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2949AF" w:rsidRPr="00464261" w14:paraId="28DA3FEF" w14:textId="77777777" w:rsidTr="00C12C1C">
              <w:trPr>
                <w:trHeight w:val="510"/>
                <w:jc w:val="center"/>
              </w:trPr>
              <w:tc>
                <w:tcPr>
                  <w:tcW w:w="174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478E9C76" w14:textId="77777777" w:rsidR="002949AF" w:rsidRPr="00464261" w:rsidRDefault="002949AF" w:rsidP="0029112F">
                  <w:pPr>
                    <w:tabs>
                      <w:tab w:val="left" w:pos="1408"/>
                    </w:tabs>
                    <w:rPr>
                      <w:rFonts w:cs="Arial"/>
                    </w:rPr>
                  </w:pPr>
                  <w:r w:rsidRPr="00464261">
                    <w:rPr>
                      <w:rFonts w:cs="Arial"/>
                    </w:rPr>
                    <w:t>Irish</w:t>
                  </w:r>
                </w:p>
              </w:tc>
              <w:tc>
                <w:tcPr>
                  <w:tcW w:w="360" w:type="dxa"/>
                </w:tcPr>
                <w:p w14:paraId="45152F03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58B95F41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White &amp; Black African</w:t>
                  </w:r>
                </w:p>
              </w:tc>
              <w:tc>
                <w:tcPr>
                  <w:tcW w:w="297" w:type="dxa"/>
                </w:tcPr>
                <w:p w14:paraId="5A88204C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334BDBBA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 xml:space="preserve">Pakistani </w:t>
                  </w:r>
                  <w:r w:rsidRPr="00464261">
                    <w:rPr>
                      <w:rFonts w:cs="Arial"/>
                      <w:color w:val="000000"/>
                      <w:szCs w:val="40"/>
                    </w:rPr>
                    <w:t xml:space="preserve"> </w:t>
                  </w:r>
                </w:p>
              </w:tc>
              <w:tc>
                <w:tcPr>
                  <w:tcW w:w="326" w:type="dxa"/>
                </w:tcPr>
                <w:p w14:paraId="0039396E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E5CCFAF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Black African</w:t>
                  </w:r>
                </w:p>
              </w:tc>
              <w:tc>
                <w:tcPr>
                  <w:tcW w:w="357" w:type="dxa"/>
                </w:tcPr>
                <w:p w14:paraId="3998322F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1ECA137C" w14:textId="77777777" w:rsidR="002949AF" w:rsidRPr="00464261" w:rsidRDefault="002949AF" w:rsidP="0029112F">
                  <w:pPr>
                    <w:rPr>
                      <w:rFonts w:cs="Arial"/>
                      <w:b/>
                      <w:bCs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Chinese</w:t>
                  </w:r>
                  <w:r w:rsidRPr="00464261">
                    <w:rPr>
                      <w:rFonts w:cs="Arial"/>
                      <w:color w:val="000000"/>
                    </w:rPr>
                    <w:tab/>
                  </w:r>
                </w:p>
              </w:tc>
              <w:tc>
                <w:tcPr>
                  <w:tcW w:w="381" w:type="dxa"/>
                </w:tcPr>
                <w:p w14:paraId="495A50CA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</w:tr>
            <w:tr w:rsidR="002949AF" w:rsidRPr="00464261" w14:paraId="6634E756" w14:textId="77777777" w:rsidTr="00C12C1C">
              <w:trPr>
                <w:trHeight w:val="495"/>
                <w:jc w:val="center"/>
              </w:trPr>
              <w:tc>
                <w:tcPr>
                  <w:tcW w:w="174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57D3728A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</w:rPr>
                    <w:t>Other White (specify)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65DDF33E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0EC98CEF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White &amp; Asian</w:t>
                  </w:r>
                </w:p>
              </w:tc>
              <w:tc>
                <w:tcPr>
                  <w:tcW w:w="297" w:type="dxa"/>
                </w:tcPr>
                <w:p w14:paraId="65306684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0CD9D0EA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Bangladesh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auto"/>
                  </w:tcBorders>
                </w:tcPr>
                <w:p w14:paraId="1B305742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89045EF" w14:textId="77777777" w:rsidR="002949AF" w:rsidRPr="00464261" w:rsidRDefault="002949AF" w:rsidP="0029112F">
                  <w:pPr>
                    <w:rPr>
                      <w:rFonts w:cs="Arial"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Other Black (specify)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1D7BC30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0C5B5987" w14:textId="77777777" w:rsidR="002949AF" w:rsidRPr="00464261" w:rsidRDefault="002949AF" w:rsidP="0029112F">
                  <w:pPr>
                    <w:rPr>
                      <w:rFonts w:cs="Arial"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 xml:space="preserve">Other Ethnic Group </w:t>
                  </w:r>
                  <w:r w:rsidRPr="00464261">
                    <w:rPr>
                      <w:rFonts w:cs="Arial"/>
                      <w:color w:val="000000"/>
                    </w:rPr>
                    <w:tab/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27864C96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</w:tr>
            <w:tr w:rsidR="002949AF" w:rsidRPr="00464261" w14:paraId="3CA1ED89" w14:textId="77777777" w:rsidTr="00C12C1C">
              <w:trPr>
                <w:trHeight w:val="510"/>
                <w:jc w:val="center"/>
              </w:trPr>
              <w:tc>
                <w:tcPr>
                  <w:tcW w:w="2101" w:type="dxa"/>
                  <w:gridSpan w:val="2"/>
                  <w:tcBorders>
                    <w:left w:val="nil"/>
                    <w:bottom w:val="nil"/>
                  </w:tcBorders>
                </w:tcPr>
                <w:p w14:paraId="169BCE13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723D5DBB" w14:textId="77777777" w:rsidR="002949AF" w:rsidRPr="00464261" w:rsidRDefault="002949AF" w:rsidP="0029112F">
                  <w:pPr>
                    <w:rPr>
                      <w:rFonts w:cs="Arial"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Other Mixed (specify)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</w:tcPr>
                <w:p w14:paraId="3741BCEE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6FF9C2CF" w14:textId="77777777" w:rsidR="002949AF" w:rsidRPr="00464261" w:rsidRDefault="002949AF" w:rsidP="0029112F">
                  <w:pPr>
                    <w:rPr>
                      <w:rFonts w:cs="Arial"/>
                      <w:color w:val="000000"/>
                    </w:rPr>
                  </w:pPr>
                  <w:r w:rsidRPr="00464261">
                    <w:rPr>
                      <w:rFonts w:cs="Arial"/>
                      <w:color w:val="000000"/>
                    </w:rPr>
                    <w:t>Other Asian (specify)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auto"/>
                  </w:tcBorders>
                </w:tcPr>
                <w:p w14:paraId="5BB382EC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88" w:type="dxa"/>
                  <w:gridSpan w:val="2"/>
                  <w:tcBorders>
                    <w:bottom w:val="nil"/>
                  </w:tcBorders>
                </w:tcPr>
                <w:p w14:paraId="10B27E2A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85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A9ED059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  <w:r w:rsidRPr="00464261">
                    <w:rPr>
                      <w:rFonts w:cs="Arial"/>
                    </w:rPr>
                    <w:t>Not established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</w:tcPr>
                <w:p w14:paraId="29ABBDED" w14:textId="77777777" w:rsidR="002949AF" w:rsidRPr="00464261" w:rsidRDefault="002949AF" w:rsidP="0029112F">
                  <w:pPr>
                    <w:rPr>
                      <w:rFonts w:cs="Arial"/>
                    </w:rPr>
                  </w:pPr>
                </w:p>
              </w:tc>
            </w:tr>
          </w:tbl>
          <w:p w14:paraId="2B2282B4" w14:textId="77777777" w:rsidR="00A16B85" w:rsidRDefault="00A16B85" w:rsidP="00C12C1C">
            <w:pPr>
              <w:rPr>
                <w:b/>
                <w:u w:val="single"/>
              </w:rPr>
            </w:pPr>
          </w:p>
        </w:tc>
      </w:tr>
      <w:tr w:rsidR="00603024" w:rsidRPr="00603024" w14:paraId="6069568B" w14:textId="77777777" w:rsidTr="00420767">
        <w:trPr>
          <w:trHeight w:val="134"/>
          <w:jc w:val="center"/>
        </w:trPr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4A98D" w14:textId="77777777" w:rsidR="00AB165F" w:rsidRPr="009B08A0" w:rsidRDefault="00AB165F" w:rsidP="001639B9">
            <w:pPr>
              <w:jc w:val="center"/>
              <w:rPr>
                <w:b/>
                <w:color w:val="FF0000"/>
                <w:sz w:val="12"/>
                <w:szCs w:val="12"/>
                <w:u w:val="single"/>
              </w:rPr>
            </w:pPr>
          </w:p>
        </w:tc>
      </w:tr>
    </w:tbl>
    <w:p w14:paraId="442A07E9" w14:textId="77777777" w:rsidR="006A5450" w:rsidRDefault="006A5450" w:rsidP="00682C5F">
      <w:pPr>
        <w:rPr>
          <w:b/>
          <w:caps/>
          <w:szCs w:val="22"/>
          <w:u w:val="single"/>
        </w:rPr>
      </w:pPr>
    </w:p>
    <w:p w14:paraId="1B7E4153" w14:textId="77777777" w:rsidR="00EF5583" w:rsidRDefault="00EF5583" w:rsidP="006B7CC4">
      <w:pPr>
        <w:pStyle w:val="Footer"/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lastRenderedPageBreak/>
        <w:t xml:space="preserve">The Devon Advocacy Consortium is a partnership made up of 6 specialist advocacy providers: Living Options Devon (lead), Plymouth &amp; Devon Racial Equality Council, Rethink Mental Illness, Vocal Advocacy, Westbank &amp; Young Devon. </w:t>
      </w:r>
    </w:p>
    <w:p w14:paraId="559CD229" w14:textId="77777777" w:rsidR="00EF5583" w:rsidRDefault="00EF5583" w:rsidP="006B7CC4">
      <w:pPr>
        <w:pStyle w:val="Footer"/>
        <w:rPr>
          <w:rStyle w:val="PageNumber"/>
          <w:rFonts w:cs="Arial"/>
          <w:sz w:val="20"/>
          <w:szCs w:val="20"/>
        </w:rPr>
      </w:pPr>
    </w:p>
    <w:p w14:paraId="7C3753E5" w14:textId="77777777" w:rsidR="006B7CC4" w:rsidRPr="00464261" w:rsidRDefault="00C966D3" w:rsidP="006B7CC4">
      <w:pPr>
        <w:pStyle w:val="Footer"/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 xml:space="preserve">Devon </w:t>
      </w:r>
      <w:r w:rsidR="00EF5583">
        <w:rPr>
          <w:rStyle w:val="PageNumber"/>
          <w:rFonts w:cs="Arial"/>
          <w:sz w:val="20"/>
          <w:szCs w:val="20"/>
        </w:rPr>
        <w:t xml:space="preserve">Advocacy Consortium </w:t>
      </w:r>
    </w:p>
    <w:p w14:paraId="719A72B2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Living Options Devon</w:t>
      </w:r>
    </w:p>
    <w:p w14:paraId="4D2F1644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Units 3-4 Cranmere Court</w:t>
      </w:r>
    </w:p>
    <w:p w14:paraId="2276156F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Lustleigh Close</w:t>
      </w:r>
    </w:p>
    <w:p w14:paraId="2720F7ED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Matford Business Park</w:t>
      </w:r>
    </w:p>
    <w:p w14:paraId="36D40635" w14:textId="77777777" w:rsidR="00373FCE" w:rsidRDefault="00373FCE" w:rsidP="005B5EB4">
      <w:pPr>
        <w:pStyle w:val="Footer"/>
        <w:tabs>
          <w:tab w:val="clear" w:pos="8306"/>
          <w:tab w:val="right" w:pos="5040"/>
        </w:tabs>
        <w:rPr>
          <w:rStyle w:val="PageNumber"/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Exeter</w:t>
      </w:r>
    </w:p>
    <w:p w14:paraId="7EFEE130" w14:textId="77777777" w:rsidR="006B7CC4" w:rsidRPr="00464261" w:rsidRDefault="00373FCE" w:rsidP="005B5EB4">
      <w:pPr>
        <w:pStyle w:val="Footer"/>
        <w:tabs>
          <w:tab w:val="clear" w:pos="8306"/>
          <w:tab w:val="right" w:pos="5040"/>
        </w:tabs>
        <w:rPr>
          <w:rFonts w:cs="Arial"/>
          <w:sz w:val="20"/>
          <w:szCs w:val="20"/>
        </w:rPr>
      </w:pPr>
      <w:r>
        <w:rPr>
          <w:rStyle w:val="PageNumber"/>
          <w:rFonts w:cs="Arial"/>
          <w:sz w:val="20"/>
          <w:szCs w:val="20"/>
        </w:rPr>
        <w:t>EX2 8PW</w:t>
      </w:r>
      <w:r w:rsidR="006B7CC4" w:rsidRPr="00464261">
        <w:rPr>
          <w:rStyle w:val="PageNumber"/>
          <w:rFonts w:cs="Arial"/>
          <w:sz w:val="20"/>
          <w:szCs w:val="20"/>
        </w:rPr>
        <w:tab/>
      </w:r>
      <w:r w:rsidR="006B7CC4" w:rsidRPr="00464261">
        <w:rPr>
          <w:rStyle w:val="PageNumber"/>
          <w:rFonts w:cs="Arial"/>
          <w:sz w:val="20"/>
          <w:szCs w:val="20"/>
        </w:rPr>
        <w:tab/>
      </w:r>
      <w:r w:rsidR="00C93FC6">
        <w:rPr>
          <w:rStyle w:val="PageNumber"/>
          <w:rFonts w:cs="Arial"/>
          <w:sz w:val="20"/>
          <w:szCs w:val="20"/>
        </w:rPr>
        <w:tab/>
      </w:r>
    </w:p>
    <w:sectPr w:rsidR="006B7CC4" w:rsidRPr="00464261" w:rsidSect="001B491C">
      <w:headerReference w:type="default" r:id="rId13"/>
      <w:footerReference w:type="even" r:id="rId14"/>
      <w:footerReference w:type="default" r:id="rId15"/>
      <w:pgSz w:w="11906" w:h="16838"/>
      <w:pgMar w:top="490" w:right="386" w:bottom="360" w:left="540" w:header="180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1351" w14:textId="77777777" w:rsidR="00786497" w:rsidRDefault="00786497">
      <w:r>
        <w:separator/>
      </w:r>
    </w:p>
  </w:endnote>
  <w:endnote w:type="continuationSeparator" w:id="0">
    <w:p w14:paraId="23D70E4D" w14:textId="77777777" w:rsidR="00786497" w:rsidRDefault="0078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BFFE" w14:textId="77777777" w:rsidR="008D5E2F" w:rsidRDefault="008D5E2F" w:rsidP="00392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B42FF" w14:textId="77777777" w:rsidR="008D5E2F" w:rsidRDefault="008D5E2F" w:rsidP="00EA2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AA7C" w14:textId="77777777" w:rsidR="008D5E2F" w:rsidRDefault="008D5E2F" w:rsidP="00392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9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EFF9AB" w14:textId="77777777" w:rsidR="008D5E2F" w:rsidRPr="00682C5F" w:rsidRDefault="008D5E2F" w:rsidP="001D2989">
    <w:pPr>
      <w:pStyle w:val="Footer"/>
      <w:ind w:right="360"/>
      <w:jc w:val="right"/>
      <w:rPr>
        <w:rStyle w:val="PageNumber"/>
        <w:rFonts w:cs="Arial"/>
        <w:sz w:val="20"/>
        <w:szCs w:val="20"/>
      </w:rPr>
    </w:pPr>
    <w:r w:rsidRPr="00682C5F">
      <w:rPr>
        <w:rFonts w:cs="Arial"/>
        <w:sz w:val="20"/>
        <w:szCs w:val="20"/>
      </w:rPr>
      <w:t>NHS Complaints Advocacy Referral Form</w:t>
    </w:r>
    <w:r w:rsidRPr="00682C5F">
      <w:rPr>
        <w:rStyle w:val="PageNumber"/>
        <w:rFonts w:cs="Arial"/>
        <w:sz w:val="20"/>
        <w:szCs w:val="20"/>
      </w:rPr>
      <w:t xml:space="preserve"> Revised August 2019 </w:t>
    </w:r>
  </w:p>
  <w:p w14:paraId="2849C574" w14:textId="77777777" w:rsidR="008D5E2F" w:rsidRPr="00682C5F" w:rsidRDefault="008D5E2F" w:rsidP="003F4290">
    <w:pPr>
      <w:rPr>
        <w:sz w:val="20"/>
        <w:szCs w:val="20"/>
      </w:rPr>
    </w:pPr>
  </w:p>
  <w:p w14:paraId="3128ACB0" w14:textId="77777777" w:rsidR="008D5E2F" w:rsidRPr="005B5EB4" w:rsidRDefault="008D5E2F" w:rsidP="005B5EB4">
    <w:pPr>
      <w:pStyle w:val="Footer"/>
      <w:ind w:right="360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5E78" w14:textId="77777777" w:rsidR="00786497" w:rsidRDefault="00786497">
      <w:r>
        <w:separator/>
      </w:r>
    </w:p>
  </w:footnote>
  <w:footnote w:type="continuationSeparator" w:id="0">
    <w:p w14:paraId="6E5A41AF" w14:textId="77777777" w:rsidR="00786497" w:rsidRDefault="0078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DB6A" w14:textId="77777777" w:rsidR="008D5E2F" w:rsidRDefault="008D5E2F" w:rsidP="009D4738">
    <w:pPr>
      <w:pStyle w:val="Header"/>
      <w:jc w:val="center"/>
      <w:rPr>
        <w:rFonts w:cs="Arial"/>
        <w:b/>
        <w:bCs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834D1C" wp14:editId="2932180B">
          <wp:simplePos x="0" y="0"/>
          <wp:positionH relativeFrom="margin">
            <wp:posOffset>-333375</wp:posOffset>
          </wp:positionH>
          <wp:positionV relativeFrom="paragraph">
            <wp:posOffset>-110490</wp:posOffset>
          </wp:positionV>
          <wp:extent cx="1735455" cy="649605"/>
          <wp:effectExtent l="0" t="0" r="0" b="0"/>
          <wp:wrapNone/>
          <wp:docPr id="40" name="Picture 2" descr="cid:image003.png@01CF6456.1CF5A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CF6456.1CF5A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</w:rPr>
      <w:t xml:space="preserve">          NHS COMPLAINTS ADVOCACY REFERRAL FORM</w:t>
    </w:r>
  </w:p>
  <w:p w14:paraId="507762F3" w14:textId="77777777" w:rsidR="008D5E2F" w:rsidRDefault="008D5E2F" w:rsidP="001746A9">
    <w:pPr>
      <w:pStyle w:val="Header"/>
      <w:tabs>
        <w:tab w:val="clear" w:pos="4153"/>
        <w:tab w:val="clear" w:pos="8306"/>
        <w:tab w:val="left" w:pos="7110"/>
      </w:tabs>
      <w:rPr>
        <w:rFonts w:cs="Arial"/>
        <w:b/>
        <w:bCs/>
        <w:sz w:val="28"/>
      </w:rPr>
    </w:pPr>
    <w:r>
      <w:rPr>
        <w:rFonts w:cs="Arial"/>
        <w:b/>
        <w:bCs/>
        <w:sz w:val="28"/>
      </w:rPr>
      <w:t xml:space="preserve">    </w:t>
    </w:r>
    <w:r>
      <w:rPr>
        <w:rFonts w:cs="Arial"/>
        <w:b/>
        <w:bCs/>
        <w:sz w:val="28"/>
      </w:rPr>
      <w:tab/>
    </w:r>
  </w:p>
  <w:p w14:paraId="0F1BDE6B" w14:textId="77777777" w:rsidR="008D5E2F" w:rsidRDefault="008D5E2F" w:rsidP="001746A9">
    <w:pPr>
      <w:pStyle w:val="Header"/>
      <w:tabs>
        <w:tab w:val="clear" w:pos="4153"/>
        <w:tab w:val="clear" w:pos="8306"/>
        <w:tab w:val="left" w:pos="7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206"/>
    <w:multiLevelType w:val="hybridMultilevel"/>
    <w:tmpl w:val="0868CD16"/>
    <w:lvl w:ilvl="0" w:tplc="CA3E6BA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6DAD"/>
    <w:multiLevelType w:val="hybridMultilevel"/>
    <w:tmpl w:val="B66CDAFE"/>
    <w:lvl w:ilvl="0" w:tplc="5FCE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B32"/>
    <w:multiLevelType w:val="hybridMultilevel"/>
    <w:tmpl w:val="D7A0B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22E2"/>
    <w:multiLevelType w:val="hybridMultilevel"/>
    <w:tmpl w:val="DBFAA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2AB"/>
    <w:multiLevelType w:val="hybridMultilevel"/>
    <w:tmpl w:val="F6189CDE"/>
    <w:lvl w:ilvl="0" w:tplc="5FCECC42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20522DD0"/>
    <w:multiLevelType w:val="hybridMultilevel"/>
    <w:tmpl w:val="4836D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07A09"/>
    <w:multiLevelType w:val="hybridMultilevel"/>
    <w:tmpl w:val="E806C050"/>
    <w:lvl w:ilvl="0" w:tplc="5FCE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52F59"/>
    <w:multiLevelType w:val="hybridMultilevel"/>
    <w:tmpl w:val="D7A0B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97"/>
    <w:rsid w:val="000066EB"/>
    <w:rsid w:val="00012BA3"/>
    <w:rsid w:val="000145FA"/>
    <w:rsid w:val="0002391D"/>
    <w:rsid w:val="000263D3"/>
    <w:rsid w:val="00027611"/>
    <w:rsid w:val="000343B9"/>
    <w:rsid w:val="00034C5E"/>
    <w:rsid w:val="00035E68"/>
    <w:rsid w:val="0006298B"/>
    <w:rsid w:val="00064CC7"/>
    <w:rsid w:val="000B17B9"/>
    <w:rsid w:val="000B6B76"/>
    <w:rsid w:val="000C17CA"/>
    <w:rsid w:val="000D4E56"/>
    <w:rsid w:val="000E34AF"/>
    <w:rsid w:val="001002B5"/>
    <w:rsid w:val="00100F31"/>
    <w:rsid w:val="001226C0"/>
    <w:rsid w:val="0013288C"/>
    <w:rsid w:val="0013508E"/>
    <w:rsid w:val="00137C74"/>
    <w:rsid w:val="001639B9"/>
    <w:rsid w:val="001746A9"/>
    <w:rsid w:val="0018020A"/>
    <w:rsid w:val="00182C05"/>
    <w:rsid w:val="00194521"/>
    <w:rsid w:val="001B191B"/>
    <w:rsid w:val="001B491C"/>
    <w:rsid w:val="001C176D"/>
    <w:rsid w:val="001C2678"/>
    <w:rsid w:val="001C7BDD"/>
    <w:rsid w:val="001D267D"/>
    <w:rsid w:val="001D2989"/>
    <w:rsid w:val="001E098F"/>
    <w:rsid w:val="001E670D"/>
    <w:rsid w:val="001E7AB7"/>
    <w:rsid w:val="001F1106"/>
    <w:rsid w:val="001F42E3"/>
    <w:rsid w:val="001F6DBB"/>
    <w:rsid w:val="002126A0"/>
    <w:rsid w:val="00231AAE"/>
    <w:rsid w:val="00233868"/>
    <w:rsid w:val="00235688"/>
    <w:rsid w:val="00236FDF"/>
    <w:rsid w:val="00244BD4"/>
    <w:rsid w:val="002465BF"/>
    <w:rsid w:val="00273D35"/>
    <w:rsid w:val="00282C9C"/>
    <w:rsid w:val="002949AF"/>
    <w:rsid w:val="00295752"/>
    <w:rsid w:val="00297B12"/>
    <w:rsid w:val="002A4BF8"/>
    <w:rsid w:val="002A7B7C"/>
    <w:rsid w:val="002B6300"/>
    <w:rsid w:val="002C01A7"/>
    <w:rsid w:val="002D2A0E"/>
    <w:rsid w:val="002D7092"/>
    <w:rsid w:val="002F700E"/>
    <w:rsid w:val="00301C1D"/>
    <w:rsid w:val="00302450"/>
    <w:rsid w:val="00322342"/>
    <w:rsid w:val="00324412"/>
    <w:rsid w:val="00340943"/>
    <w:rsid w:val="0036459E"/>
    <w:rsid w:val="00366932"/>
    <w:rsid w:val="00373FCE"/>
    <w:rsid w:val="00374760"/>
    <w:rsid w:val="00375AA0"/>
    <w:rsid w:val="00391550"/>
    <w:rsid w:val="0039261A"/>
    <w:rsid w:val="00393EEC"/>
    <w:rsid w:val="003969E9"/>
    <w:rsid w:val="003A3341"/>
    <w:rsid w:val="003A3508"/>
    <w:rsid w:val="003B1DC3"/>
    <w:rsid w:val="003C15C8"/>
    <w:rsid w:val="003D793F"/>
    <w:rsid w:val="003E052C"/>
    <w:rsid w:val="003F4290"/>
    <w:rsid w:val="0041159E"/>
    <w:rsid w:val="00416BFD"/>
    <w:rsid w:val="00420767"/>
    <w:rsid w:val="00460E21"/>
    <w:rsid w:val="00464261"/>
    <w:rsid w:val="00480133"/>
    <w:rsid w:val="0048359B"/>
    <w:rsid w:val="00485249"/>
    <w:rsid w:val="00491660"/>
    <w:rsid w:val="004A00FD"/>
    <w:rsid w:val="004B5101"/>
    <w:rsid w:val="004D362A"/>
    <w:rsid w:val="004E36F4"/>
    <w:rsid w:val="00500E85"/>
    <w:rsid w:val="00517228"/>
    <w:rsid w:val="005350F2"/>
    <w:rsid w:val="00541705"/>
    <w:rsid w:val="00552BA2"/>
    <w:rsid w:val="00584021"/>
    <w:rsid w:val="005868DA"/>
    <w:rsid w:val="00597CF0"/>
    <w:rsid w:val="005A1D51"/>
    <w:rsid w:val="005A59C6"/>
    <w:rsid w:val="005B44F9"/>
    <w:rsid w:val="005B5EB4"/>
    <w:rsid w:val="005D023A"/>
    <w:rsid w:val="005D4D20"/>
    <w:rsid w:val="005D5EDF"/>
    <w:rsid w:val="005E131D"/>
    <w:rsid w:val="005E5F10"/>
    <w:rsid w:val="00603024"/>
    <w:rsid w:val="006055E3"/>
    <w:rsid w:val="006103AA"/>
    <w:rsid w:val="0061294D"/>
    <w:rsid w:val="006438C2"/>
    <w:rsid w:val="00643EAA"/>
    <w:rsid w:val="00652C27"/>
    <w:rsid w:val="00665AC3"/>
    <w:rsid w:val="00682C5F"/>
    <w:rsid w:val="00687102"/>
    <w:rsid w:val="00696F32"/>
    <w:rsid w:val="0069748C"/>
    <w:rsid w:val="006A067B"/>
    <w:rsid w:val="006A5450"/>
    <w:rsid w:val="006B7CC4"/>
    <w:rsid w:val="006C02E4"/>
    <w:rsid w:val="006E3CD6"/>
    <w:rsid w:val="006E7350"/>
    <w:rsid w:val="006F6130"/>
    <w:rsid w:val="00715346"/>
    <w:rsid w:val="00723C59"/>
    <w:rsid w:val="007324C4"/>
    <w:rsid w:val="00740D09"/>
    <w:rsid w:val="00743D44"/>
    <w:rsid w:val="00786497"/>
    <w:rsid w:val="00792955"/>
    <w:rsid w:val="007A37CE"/>
    <w:rsid w:val="007A431F"/>
    <w:rsid w:val="007B2D54"/>
    <w:rsid w:val="007B5D71"/>
    <w:rsid w:val="007E7A6A"/>
    <w:rsid w:val="007F11C1"/>
    <w:rsid w:val="007F153B"/>
    <w:rsid w:val="00822CC6"/>
    <w:rsid w:val="008378A6"/>
    <w:rsid w:val="00843679"/>
    <w:rsid w:val="00864A63"/>
    <w:rsid w:val="00877570"/>
    <w:rsid w:val="00885932"/>
    <w:rsid w:val="00886F67"/>
    <w:rsid w:val="00890474"/>
    <w:rsid w:val="00896D8B"/>
    <w:rsid w:val="008A1729"/>
    <w:rsid w:val="008B1165"/>
    <w:rsid w:val="008B3C37"/>
    <w:rsid w:val="008B762B"/>
    <w:rsid w:val="008D5E2F"/>
    <w:rsid w:val="008F13D2"/>
    <w:rsid w:val="008F166C"/>
    <w:rsid w:val="009007DA"/>
    <w:rsid w:val="00921F00"/>
    <w:rsid w:val="00923074"/>
    <w:rsid w:val="00927B03"/>
    <w:rsid w:val="00947BE8"/>
    <w:rsid w:val="0095061E"/>
    <w:rsid w:val="00992F82"/>
    <w:rsid w:val="0099695C"/>
    <w:rsid w:val="009A73EA"/>
    <w:rsid w:val="009B08A0"/>
    <w:rsid w:val="009D4738"/>
    <w:rsid w:val="009E237C"/>
    <w:rsid w:val="009F5709"/>
    <w:rsid w:val="00A12204"/>
    <w:rsid w:val="00A16212"/>
    <w:rsid w:val="00A16B85"/>
    <w:rsid w:val="00A25079"/>
    <w:rsid w:val="00A65134"/>
    <w:rsid w:val="00A96957"/>
    <w:rsid w:val="00AA10F4"/>
    <w:rsid w:val="00AA2042"/>
    <w:rsid w:val="00AB14F4"/>
    <w:rsid w:val="00AB165F"/>
    <w:rsid w:val="00AC4675"/>
    <w:rsid w:val="00AC6062"/>
    <w:rsid w:val="00AD51EB"/>
    <w:rsid w:val="00AE7916"/>
    <w:rsid w:val="00B046C2"/>
    <w:rsid w:val="00B05F6C"/>
    <w:rsid w:val="00B13632"/>
    <w:rsid w:val="00B34CDA"/>
    <w:rsid w:val="00B45171"/>
    <w:rsid w:val="00B45CAF"/>
    <w:rsid w:val="00B4751A"/>
    <w:rsid w:val="00B47935"/>
    <w:rsid w:val="00B65A54"/>
    <w:rsid w:val="00B74FC4"/>
    <w:rsid w:val="00B84ED8"/>
    <w:rsid w:val="00BA3061"/>
    <w:rsid w:val="00BB4DAD"/>
    <w:rsid w:val="00BB713F"/>
    <w:rsid w:val="00BC50D6"/>
    <w:rsid w:val="00BD2125"/>
    <w:rsid w:val="00BE0E9C"/>
    <w:rsid w:val="00BE3488"/>
    <w:rsid w:val="00BF1EFA"/>
    <w:rsid w:val="00C12C1C"/>
    <w:rsid w:val="00C1373A"/>
    <w:rsid w:val="00C14E8C"/>
    <w:rsid w:val="00C227B9"/>
    <w:rsid w:val="00C47860"/>
    <w:rsid w:val="00C53BAC"/>
    <w:rsid w:val="00C55CDB"/>
    <w:rsid w:val="00C67837"/>
    <w:rsid w:val="00C71223"/>
    <w:rsid w:val="00C7457B"/>
    <w:rsid w:val="00C7509C"/>
    <w:rsid w:val="00C921A5"/>
    <w:rsid w:val="00C93FC6"/>
    <w:rsid w:val="00C9522B"/>
    <w:rsid w:val="00C966D3"/>
    <w:rsid w:val="00CB4875"/>
    <w:rsid w:val="00CB49D5"/>
    <w:rsid w:val="00CB6FBD"/>
    <w:rsid w:val="00CC05B3"/>
    <w:rsid w:val="00CC45BA"/>
    <w:rsid w:val="00D15FDF"/>
    <w:rsid w:val="00D23879"/>
    <w:rsid w:val="00D32A90"/>
    <w:rsid w:val="00D61AAF"/>
    <w:rsid w:val="00D62995"/>
    <w:rsid w:val="00D62F09"/>
    <w:rsid w:val="00D65604"/>
    <w:rsid w:val="00D72E0F"/>
    <w:rsid w:val="00D81338"/>
    <w:rsid w:val="00D90D06"/>
    <w:rsid w:val="00D91CAB"/>
    <w:rsid w:val="00DA0D5D"/>
    <w:rsid w:val="00DB0970"/>
    <w:rsid w:val="00DB316E"/>
    <w:rsid w:val="00DE2603"/>
    <w:rsid w:val="00DE439A"/>
    <w:rsid w:val="00DF1406"/>
    <w:rsid w:val="00DF2F87"/>
    <w:rsid w:val="00DF5C82"/>
    <w:rsid w:val="00E26216"/>
    <w:rsid w:val="00E318CE"/>
    <w:rsid w:val="00E40945"/>
    <w:rsid w:val="00E54C3C"/>
    <w:rsid w:val="00E64B71"/>
    <w:rsid w:val="00E957C4"/>
    <w:rsid w:val="00EA21AE"/>
    <w:rsid w:val="00EC4CE7"/>
    <w:rsid w:val="00EE14B6"/>
    <w:rsid w:val="00EF09C7"/>
    <w:rsid w:val="00EF1D69"/>
    <w:rsid w:val="00EF1E61"/>
    <w:rsid w:val="00EF5583"/>
    <w:rsid w:val="00F12633"/>
    <w:rsid w:val="00F12F32"/>
    <w:rsid w:val="00F15A02"/>
    <w:rsid w:val="00F2041C"/>
    <w:rsid w:val="00F27778"/>
    <w:rsid w:val="00F76362"/>
    <w:rsid w:val="00F9728F"/>
    <w:rsid w:val="00FA2015"/>
    <w:rsid w:val="00FB54F6"/>
    <w:rsid w:val="00FB71D5"/>
    <w:rsid w:val="00FC71EC"/>
    <w:rsid w:val="00FD3E57"/>
    <w:rsid w:val="00FE4251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7C375"/>
  <w15:docId w15:val="{615D966C-10A5-403C-BBBA-4591535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16BFD"/>
    <w:pPr>
      <w:keepNext/>
      <w:outlineLvl w:val="0"/>
    </w:pPr>
    <w:rPr>
      <w:rFonts w:cs="Arial"/>
      <w:b/>
      <w:bCs/>
      <w:iCs/>
      <w:sz w:val="32"/>
      <w:szCs w:val="14"/>
    </w:rPr>
  </w:style>
  <w:style w:type="paragraph" w:styleId="Heading2">
    <w:name w:val="heading 2"/>
    <w:basedOn w:val="Normal"/>
    <w:next w:val="Normal"/>
    <w:qFormat/>
    <w:rsid w:val="00416BFD"/>
    <w:pPr>
      <w:keepNext/>
      <w:jc w:val="center"/>
      <w:outlineLvl w:val="1"/>
    </w:pPr>
    <w:rPr>
      <w:rFonts w:cs="Arial"/>
      <w:b/>
      <w:bCs/>
      <w:sz w:val="40"/>
    </w:rPr>
  </w:style>
  <w:style w:type="paragraph" w:styleId="Heading3">
    <w:name w:val="heading 3"/>
    <w:basedOn w:val="Normal"/>
    <w:next w:val="Normal"/>
    <w:qFormat/>
    <w:rsid w:val="00416B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E439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B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BFD"/>
    <w:pPr>
      <w:tabs>
        <w:tab w:val="center" w:pos="4153"/>
        <w:tab w:val="right" w:pos="8306"/>
      </w:tabs>
    </w:pPr>
  </w:style>
  <w:style w:type="character" w:styleId="Hyperlink">
    <w:name w:val="Hyperlink"/>
    <w:rsid w:val="00416BFD"/>
    <w:rPr>
      <w:color w:val="0000FF"/>
      <w:u w:val="single"/>
    </w:rPr>
  </w:style>
  <w:style w:type="character" w:styleId="PageNumber">
    <w:name w:val="page number"/>
    <w:basedOn w:val="DefaultParagraphFont"/>
    <w:rsid w:val="00EA21AE"/>
  </w:style>
  <w:style w:type="table" w:styleId="TableGrid">
    <w:name w:val="Table Grid"/>
    <w:basedOn w:val="TableNormal"/>
    <w:uiPriority w:val="59"/>
    <w:rsid w:val="0046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C01A7"/>
    <w:rPr>
      <w:rFonts w:ascii="Arial" w:hAnsi="Arial"/>
      <w:sz w:val="22"/>
      <w:szCs w:val="24"/>
      <w:lang w:val="en-GB" w:eastAsia="en-US" w:bidi="ar-SA"/>
    </w:rPr>
  </w:style>
  <w:style w:type="paragraph" w:styleId="BodyText">
    <w:name w:val="Body Text"/>
    <w:basedOn w:val="Normal"/>
    <w:rsid w:val="002C01A7"/>
    <w:pPr>
      <w:jc w:val="center"/>
    </w:pPr>
    <w:rPr>
      <w:rFonts w:cs="Arial"/>
      <w:sz w:val="32"/>
    </w:rPr>
  </w:style>
  <w:style w:type="paragraph" w:styleId="HTMLPreformatted">
    <w:name w:val="HTML Preformatted"/>
    <w:basedOn w:val="Normal"/>
    <w:link w:val="HTMLPreformattedChar"/>
    <w:rsid w:val="002C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2C01A7"/>
    <w:rPr>
      <w:rFonts w:ascii="Courier New" w:hAnsi="Courier New" w:cs="Courier New"/>
      <w:lang w:val="en-GB" w:eastAsia="en-GB" w:bidi="ar-SA"/>
    </w:rPr>
  </w:style>
  <w:style w:type="paragraph" w:styleId="BalloonText">
    <w:name w:val="Balloon Text"/>
    <w:basedOn w:val="Normal"/>
    <w:link w:val="BalloonTextChar"/>
    <w:rsid w:val="00D65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560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373F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6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6A9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onadvocacy@livingoption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6456.1CF5A76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rown\Living%20Options\Living%20Options%20Devon%20Team%20Site%20-%20Documents\Advocacy\Devon%20Advocacy%20Consortium\New%202018%20Contract\Referral%20forms%20-%20blank%20copies\NHS%20Complaints%20referral%20form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5" ma:contentTypeDescription="Create a new document." ma:contentTypeScope="" ma:versionID="cad08f43a7aea677fe6f686c030d3fb3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ac97e283f468b3e833b1f5870bb8257f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B984-19A6-4C1A-9459-ED6B2F93250F}">
  <ds:schemaRefs>
    <ds:schemaRef ds:uri="e24b8916-de39-49d2-bdb0-db47458c1ca1"/>
    <ds:schemaRef ds:uri="0bdb83ea-ee89-4709-96ae-8ca37714409c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810461-E120-4959-994D-A846C1542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5F0B0-3D43-4009-927C-05BFC7EA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7EA4E-EBFF-4EBA-9153-89FBB57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Complaints referral form v2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Ageconcern Devon</Company>
  <LinksUpToDate>false</LinksUpToDate>
  <CharactersWithSpaces>4001</CharactersWithSpaces>
  <SharedDoc>false</SharedDoc>
  <HLinks>
    <vt:vector size="12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mailto:devonadvocacy@livingoptions.org</vt:lpwstr>
      </vt:variant>
      <vt:variant>
        <vt:lpwstr/>
      </vt:variant>
      <vt:variant>
        <vt:i4>6422543</vt:i4>
      </vt:variant>
      <vt:variant>
        <vt:i4>-1</vt:i4>
      </vt:variant>
      <vt:variant>
        <vt:i4>1064</vt:i4>
      </vt:variant>
      <vt:variant>
        <vt:i4>1</vt:i4>
      </vt:variant>
      <vt:variant>
        <vt:lpwstr>cid:image003.png@01CF6456.1CF5A760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Heather.Brown</dc:creator>
  <cp:lastModifiedBy>Heather.Brown</cp:lastModifiedBy>
  <cp:revision>1</cp:revision>
  <cp:lastPrinted>2018-03-21T11:56:00Z</cp:lastPrinted>
  <dcterms:created xsi:type="dcterms:W3CDTF">2021-08-10T14:29:00Z</dcterms:created>
  <dcterms:modified xsi:type="dcterms:W3CDTF">2021-08-10T14:30:00Z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  <property fmtid="{D5CDD505-2E9C-101B-9397-08002B2CF9AE}" pid="3" name="Order">
    <vt:r8>4789800</vt:r8>
  </property>
</Properties>
</file>